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E92" w:rsidRPr="00DC43C7" w:rsidRDefault="00E33E92" w:rsidP="00C21A04">
      <w:pPr>
        <w:jc w:val="center"/>
        <w:rPr>
          <w:rFonts w:ascii="Arial" w:hAnsi="Arial" w:cs="Arial"/>
          <w:b/>
          <w:sz w:val="28"/>
          <w:szCs w:val="28"/>
        </w:rPr>
      </w:pPr>
      <w:r w:rsidRPr="00DC43C7">
        <w:rPr>
          <w:rFonts w:ascii="Arial" w:hAnsi="Arial" w:cs="Arial"/>
          <w:b/>
          <w:sz w:val="28"/>
          <w:szCs w:val="28"/>
        </w:rPr>
        <w:t>PREVOZI ŠOL. LETO 2014/15</w:t>
      </w:r>
    </w:p>
    <w:p w:rsidR="00E33E92" w:rsidRPr="00DC43C7" w:rsidRDefault="00E33E92" w:rsidP="00C21A04">
      <w:pPr>
        <w:jc w:val="center"/>
        <w:rPr>
          <w:rFonts w:ascii="Arial" w:hAnsi="Arial" w:cs="Arial"/>
          <w:b/>
          <w:sz w:val="28"/>
          <w:szCs w:val="28"/>
        </w:rPr>
      </w:pPr>
      <w:r w:rsidRPr="00DC43C7">
        <w:rPr>
          <w:rFonts w:ascii="Arial" w:hAnsi="Arial" w:cs="Arial"/>
          <w:b/>
          <w:sz w:val="28"/>
          <w:szCs w:val="28"/>
        </w:rPr>
        <w:t>OSNOVNA ŠOLA PRIMOŽA TRUBARJA L A Š K O</w:t>
      </w:r>
    </w:p>
    <w:p w:rsidR="00E33E92" w:rsidRPr="00DC43C7" w:rsidRDefault="00E33E92" w:rsidP="00C21A04">
      <w:pPr>
        <w:jc w:val="center"/>
        <w:rPr>
          <w:rFonts w:ascii="Arial" w:hAnsi="Arial" w:cs="Arial"/>
          <w:b/>
          <w:sz w:val="28"/>
          <w:szCs w:val="28"/>
        </w:rPr>
      </w:pPr>
    </w:p>
    <w:p w:rsidR="00E33E92" w:rsidRPr="00DC43C7" w:rsidRDefault="00E33E92" w:rsidP="00C21A04">
      <w:pPr>
        <w:jc w:val="center"/>
        <w:rPr>
          <w:rFonts w:ascii="Arial" w:hAnsi="Arial" w:cs="Arial"/>
          <w:b/>
          <w:sz w:val="28"/>
          <w:szCs w:val="28"/>
        </w:rPr>
      </w:pPr>
      <w:r w:rsidRPr="00DC43C7">
        <w:rPr>
          <w:rFonts w:ascii="Arial" w:hAnsi="Arial" w:cs="Arial"/>
          <w:b/>
          <w:sz w:val="28"/>
          <w:szCs w:val="28"/>
        </w:rPr>
        <w:t>Kombi: Moškotevc</w:t>
      </w:r>
    </w:p>
    <w:p w:rsidR="00E33E92" w:rsidRPr="00DC43C7" w:rsidRDefault="00E33E92" w:rsidP="00C21A04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E33E92" w:rsidRPr="00C235DB" w:rsidRDefault="00E33E92" w:rsidP="00C21A04">
      <w:pPr>
        <w:jc w:val="both"/>
        <w:outlineLvl w:val="0"/>
        <w:rPr>
          <w:rFonts w:ascii="Arial" w:hAnsi="Arial" w:cs="Arial"/>
          <w:b/>
        </w:rPr>
      </w:pPr>
      <w:r w:rsidRPr="00C235DB">
        <w:rPr>
          <w:rFonts w:ascii="Arial" w:hAnsi="Arial" w:cs="Arial"/>
        </w:rPr>
        <w:t>Relacija:</w:t>
      </w:r>
      <w:r w:rsidRPr="00C235DB">
        <w:rPr>
          <w:rFonts w:ascii="Arial" w:hAnsi="Arial" w:cs="Arial"/>
          <w:b/>
        </w:rPr>
        <w:t xml:space="preserve"> Strmca – OŠ Primoža Trubarja Laško</w:t>
      </w:r>
    </w:p>
    <w:p w:rsidR="00E33E92" w:rsidRPr="00DC43C7" w:rsidRDefault="00E33E92" w:rsidP="00C21A04">
      <w:pPr>
        <w:jc w:val="both"/>
        <w:outlineLvl w:val="0"/>
        <w:rPr>
          <w:rFonts w:ascii="Arial" w:hAnsi="Arial" w:cs="Arial"/>
          <w:b/>
          <w:sz w:val="28"/>
          <w:szCs w:val="28"/>
        </w:rPr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120"/>
        <w:gridCol w:w="3540"/>
        <w:gridCol w:w="1600"/>
        <w:gridCol w:w="2935"/>
      </w:tblGrid>
      <w:tr w:rsidR="00E33E92" w:rsidRPr="00DC43C7" w:rsidTr="00E219FA">
        <w:trPr>
          <w:trHeight w:val="270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FF"/>
            <w:noWrap/>
            <w:vAlign w:val="bottom"/>
          </w:tcPr>
          <w:p w:rsidR="00E33E92" w:rsidRPr="00DC43C7" w:rsidRDefault="00E33E92" w:rsidP="00E219FA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DC43C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 PRIHOD V ŠOLO</w:t>
            </w:r>
          </w:p>
        </w:tc>
        <w:tc>
          <w:tcPr>
            <w:tcW w:w="45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FF"/>
            <w:noWrap/>
            <w:vAlign w:val="bottom"/>
          </w:tcPr>
          <w:p w:rsidR="00E33E92" w:rsidRPr="00DC43C7" w:rsidRDefault="00E33E92" w:rsidP="00E219FA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DC43C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 ODHOD IZ ŠOLE</w:t>
            </w:r>
          </w:p>
        </w:tc>
      </w:tr>
      <w:tr w:rsidR="00E33E92" w:rsidRPr="002D67BA" w:rsidTr="00E219FA">
        <w:trPr>
          <w:trHeight w:val="25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33E92" w:rsidRPr="002D67BA" w:rsidRDefault="00E33E92" w:rsidP="00E219FA">
            <w:pPr>
              <w:rPr>
                <w:rFonts w:ascii="Arial" w:hAnsi="Arial" w:cs="Arial"/>
                <w:sz w:val="20"/>
                <w:szCs w:val="20"/>
              </w:rPr>
            </w:pPr>
            <w:r w:rsidRPr="002D67BA">
              <w:rPr>
                <w:rFonts w:ascii="Arial" w:hAnsi="Arial" w:cs="Arial"/>
                <w:sz w:val="20"/>
                <w:szCs w:val="20"/>
              </w:rPr>
              <w:t>7.25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33E92" w:rsidRPr="002D67BA" w:rsidRDefault="00E33E92" w:rsidP="00E219FA">
            <w:pPr>
              <w:rPr>
                <w:rFonts w:ascii="Arial" w:hAnsi="Arial" w:cs="Arial"/>
                <w:sz w:val="20"/>
                <w:szCs w:val="20"/>
              </w:rPr>
            </w:pPr>
            <w:r w:rsidRPr="002D67BA">
              <w:rPr>
                <w:rFonts w:ascii="Arial" w:hAnsi="Arial" w:cs="Arial"/>
                <w:sz w:val="20"/>
                <w:szCs w:val="20"/>
              </w:rPr>
              <w:t>Strmca – OŠ PT Laško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33E92" w:rsidRPr="002D67BA" w:rsidRDefault="00E33E92" w:rsidP="00E21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7BA">
              <w:rPr>
                <w:rFonts w:ascii="Arial" w:hAnsi="Arial" w:cs="Arial"/>
                <w:sz w:val="20"/>
                <w:szCs w:val="20"/>
              </w:rPr>
              <w:t>12.30</w:t>
            </w:r>
          </w:p>
        </w:tc>
        <w:tc>
          <w:tcPr>
            <w:tcW w:w="29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noWrap/>
            <w:vAlign w:val="bottom"/>
          </w:tcPr>
          <w:p w:rsidR="00E33E92" w:rsidRPr="002D67BA" w:rsidRDefault="00E33E92" w:rsidP="00E219FA">
            <w:pPr>
              <w:rPr>
                <w:rFonts w:ascii="Arial" w:hAnsi="Arial" w:cs="Arial"/>
                <w:sz w:val="20"/>
                <w:szCs w:val="20"/>
              </w:rPr>
            </w:pPr>
            <w:r w:rsidRPr="002D67BA">
              <w:rPr>
                <w:rFonts w:ascii="Arial" w:hAnsi="Arial" w:cs="Arial"/>
                <w:sz w:val="20"/>
                <w:szCs w:val="20"/>
              </w:rPr>
              <w:t>OŠ PT Laško - Strmca</w:t>
            </w:r>
          </w:p>
        </w:tc>
      </w:tr>
    </w:tbl>
    <w:p w:rsidR="00E33E92" w:rsidRDefault="00E33E92"/>
    <w:p w:rsidR="00E33E92" w:rsidRDefault="00E33E92" w:rsidP="008D7C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OSNOVNA ŠOLA PRIMOŽA TRUBARJA L A Š K O</w:t>
      </w:r>
    </w:p>
    <w:p w:rsidR="00E33E92" w:rsidRPr="00ED7DE1" w:rsidRDefault="00E33E92" w:rsidP="008D7CC3">
      <w:pPr>
        <w:jc w:val="center"/>
        <w:rPr>
          <w:b/>
          <w:sz w:val="16"/>
          <w:szCs w:val="16"/>
        </w:rPr>
      </w:pPr>
    </w:p>
    <w:p w:rsidR="00E33E92" w:rsidRPr="00914730" w:rsidRDefault="00E33E92" w:rsidP="008D7CC3">
      <w:pPr>
        <w:jc w:val="center"/>
        <w:rPr>
          <w:rFonts w:ascii="Arial" w:hAnsi="Arial" w:cs="Arial"/>
          <w:b/>
          <w:sz w:val="28"/>
          <w:szCs w:val="28"/>
        </w:rPr>
      </w:pPr>
      <w:r w:rsidRPr="00914730">
        <w:rPr>
          <w:rFonts w:ascii="Arial" w:hAnsi="Arial" w:cs="Arial"/>
          <w:b/>
          <w:sz w:val="28"/>
          <w:szCs w:val="28"/>
        </w:rPr>
        <w:t>Kombi: Užmah</w:t>
      </w:r>
    </w:p>
    <w:p w:rsidR="00E33E92" w:rsidRPr="00ED7DE1" w:rsidRDefault="00E33E92" w:rsidP="008D7CC3">
      <w:pPr>
        <w:jc w:val="center"/>
        <w:rPr>
          <w:b/>
          <w:sz w:val="16"/>
          <w:szCs w:val="16"/>
        </w:rPr>
      </w:pPr>
    </w:p>
    <w:tbl>
      <w:tblPr>
        <w:tblW w:w="9648" w:type="dxa"/>
        <w:tblLayout w:type="fixed"/>
        <w:tblLook w:val="01E0"/>
      </w:tblPr>
      <w:tblGrid>
        <w:gridCol w:w="1101"/>
        <w:gridCol w:w="3260"/>
        <w:gridCol w:w="1276"/>
        <w:gridCol w:w="4011"/>
      </w:tblGrid>
      <w:tr w:rsidR="00E33E92" w:rsidRPr="00DC43C7" w:rsidTr="00E219FA"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FF"/>
            <w:vAlign w:val="bottom"/>
          </w:tcPr>
          <w:p w:rsidR="00E33E92" w:rsidRPr="00DC43C7" w:rsidRDefault="00E33E92" w:rsidP="00E219FA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DC43C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PRIHOD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FF"/>
            <w:vAlign w:val="bottom"/>
          </w:tcPr>
          <w:p w:rsidR="00E33E92" w:rsidRPr="00DC43C7" w:rsidRDefault="00E33E92" w:rsidP="00E219FA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DC43C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RELACIJA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FF"/>
            <w:vAlign w:val="bottom"/>
          </w:tcPr>
          <w:p w:rsidR="00E33E92" w:rsidRPr="00DC43C7" w:rsidRDefault="00E33E92" w:rsidP="00E219FA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DC43C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ODHOD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FF"/>
            <w:vAlign w:val="bottom"/>
          </w:tcPr>
          <w:p w:rsidR="00E33E92" w:rsidRPr="00DC43C7" w:rsidRDefault="00E33E92" w:rsidP="00E219FA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DC43C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RELACIJA</w:t>
            </w:r>
          </w:p>
        </w:tc>
      </w:tr>
      <w:tr w:rsidR="00E33E92" w:rsidTr="00E219FA">
        <w:tc>
          <w:tcPr>
            <w:tcW w:w="1101" w:type="dxa"/>
            <w:shd w:val="clear" w:color="auto" w:fill="E0E0E0"/>
            <w:vAlign w:val="bottom"/>
          </w:tcPr>
          <w:p w:rsidR="00E33E92" w:rsidRDefault="00E33E92" w:rsidP="00E21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E0E0E0"/>
            <w:vAlign w:val="bottom"/>
          </w:tcPr>
          <w:p w:rsidR="00E33E92" w:rsidRDefault="00E33E92" w:rsidP="00E21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E0E0E0"/>
            <w:vAlign w:val="bottom"/>
          </w:tcPr>
          <w:p w:rsidR="00E33E92" w:rsidRDefault="00E33E92" w:rsidP="00E21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11.50</w:t>
            </w:r>
          </w:p>
        </w:tc>
        <w:tc>
          <w:tcPr>
            <w:tcW w:w="4011" w:type="dxa"/>
            <w:shd w:val="clear" w:color="auto" w:fill="E0E0E0"/>
            <w:vAlign w:val="bottom"/>
          </w:tcPr>
          <w:p w:rsidR="00E33E92" w:rsidRDefault="00E33E92" w:rsidP="00E21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Laško -Trojno - Gaberno</w:t>
            </w:r>
          </w:p>
        </w:tc>
      </w:tr>
      <w:tr w:rsidR="00E33E92" w:rsidTr="00E219FA">
        <w:tc>
          <w:tcPr>
            <w:tcW w:w="1101" w:type="dxa"/>
            <w:shd w:val="clear" w:color="auto" w:fill="E0E0E0"/>
            <w:vAlign w:val="center"/>
          </w:tcPr>
          <w:p w:rsidR="00E33E92" w:rsidRDefault="00E33E92" w:rsidP="00E21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6.05</w:t>
            </w:r>
          </w:p>
        </w:tc>
        <w:tc>
          <w:tcPr>
            <w:tcW w:w="3260" w:type="dxa"/>
            <w:shd w:val="clear" w:color="auto" w:fill="E0E0E0"/>
            <w:vAlign w:val="bottom"/>
          </w:tcPr>
          <w:p w:rsidR="00E33E92" w:rsidRDefault="00E33E92" w:rsidP="00E21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Modrič - Radoblje - MG - Laško</w:t>
            </w:r>
          </w:p>
        </w:tc>
        <w:tc>
          <w:tcPr>
            <w:tcW w:w="1276" w:type="dxa"/>
            <w:shd w:val="clear" w:color="auto" w:fill="E0E0E0"/>
            <w:vAlign w:val="bottom"/>
          </w:tcPr>
          <w:p w:rsidR="00E33E92" w:rsidRDefault="00E33E92" w:rsidP="00E21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12.20</w:t>
            </w:r>
          </w:p>
        </w:tc>
        <w:tc>
          <w:tcPr>
            <w:tcW w:w="4011" w:type="dxa"/>
            <w:shd w:val="clear" w:color="auto" w:fill="E0E0E0"/>
            <w:vAlign w:val="bottom"/>
          </w:tcPr>
          <w:p w:rsidR="00E33E92" w:rsidRDefault="00E33E92" w:rsidP="00E21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Laško - Radoblje - Plazovje</w:t>
            </w:r>
          </w:p>
        </w:tc>
      </w:tr>
      <w:tr w:rsidR="00E33E92" w:rsidTr="00E219FA">
        <w:tc>
          <w:tcPr>
            <w:tcW w:w="1101" w:type="dxa"/>
            <w:shd w:val="clear" w:color="auto" w:fill="E0E0E0"/>
            <w:vAlign w:val="bottom"/>
          </w:tcPr>
          <w:p w:rsidR="00E33E92" w:rsidRDefault="00E33E92" w:rsidP="00E21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6.10</w:t>
            </w:r>
          </w:p>
        </w:tc>
        <w:tc>
          <w:tcPr>
            <w:tcW w:w="3260" w:type="dxa"/>
            <w:shd w:val="clear" w:color="auto" w:fill="E0E0E0"/>
            <w:vAlign w:val="bottom"/>
          </w:tcPr>
          <w:p w:rsidR="00E33E92" w:rsidRDefault="00E33E92" w:rsidP="00E21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Tovsto - Laško</w:t>
            </w:r>
          </w:p>
        </w:tc>
        <w:tc>
          <w:tcPr>
            <w:tcW w:w="1276" w:type="dxa"/>
            <w:shd w:val="clear" w:color="auto" w:fill="E0E0E0"/>
            <w:vAlign w:val="bottom"/>
          </w:tcPr>
          <w:p w:rsidR="00E33E92" w:rsidRDefault="00E33E92" w:rsidP="00E21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12.20</w:t>
            </w:r>
          </w:p>
        </w:tc>
        <w:tc>
          <w:tcPr>
            <w:tcW w:w="4011" w:type="dxa"/>
            <w:shd w:val="clear" w:color="auto" w:fill="E0E0E0"/>
            <w:vAlign w:val="bottom"/>
          </w:tcPr>
          <w:p w:rsidR="00E33E92" w:rsidRDefault="00E33E92" w:rsidP="00E21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Laško - Harje-Stopce</w:t>
            </w:r>
          </w:p>
        </w:tc>
      </w:tr>
      <w:tr w:rsidR="00E33E92" w:rsidTr="00E219FA">
        <w:tc>
          <w:tcPr>
            <w:tcW w:w="1101" w:type="dxa"/>
            <w:shd w:val="clear" w:color="auto" w:fill="E0E0E0"/>
            <w:vAlign w:val="bottom"/>
          </w:tcPr>
          <w:p w:rsidR="00E33E92" w:rsidRDefault="00E33E92" w:rsidP="00E21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6.15</w:t>
            </w:r>
          </w:p>
        </w:tc>
        <w:tc>
          <w:tcPr>
            <w:tcW w:w="3260" w:type="dxa"/>
            <w:shd w:val="clear" w:color="auto" w:fill="E0E0E0"/>
            <w:vAlign w:val="bottom"/>
          </w:tcPr>
          <w:p w:rsidR="00E33E92" w:rsidRDefault="00E33E92" w:rsidP="00E21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Trojno - Laško</w:t>
            </w:r>
          </w:p>
        </w:tc>
        <w:tc>
          <w:tcPr>
            <w:tcW w:w="1276" w:type="dxa"/>
            <w:shd w:val="clear" w:color="auto" w:fill="E0E0E0"/>
            <w:vAlign w:val="bottom"/>
          </w:tcPr>
          <w:p w:rsidR="00E33E92" w:rsidRDefault="00E33E92" w:rsidP="00E21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12.20</w:t>
            </w:r>
          </w:p>
        </w:tc>
        <w:tc>
          <w:tcPr>
            <w:tcW w:w="4011" w:type="dxa"/>
            <w:shd w:val="clear" w:color="auto" w:fill="E0E0E0"/>
            <w:vAlign w:val="bottom"/>
          </w:tcPr>
          <w:p w:rsidR="00E33E92" w:rsidRDefault="00E33E92" w:rsidP="00E21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Laško - Marija Gradec - Lahomno</w:t>
            </w:r>
          </w:p>
        </w:tc>
      </w:tr>
      <w:tr w:rsidR="00E33E92" w:rsidTr="00E219FA">
        <w:tc>
          <w:tcPr>
            <w:tcW w:w="1101" w:type="dxa"/>
            <w:shd w:val="clear" w:color="auto" w:fill="E0E0E0"/>
            <w:vAlign w:val="bottom"/>
          </w:tcPr>
          <w:p w:rsidR="00E33E92" w:rsidRDefault="00E33E92" w:rsidP="00E21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6.25</w:t>
            </w:r>
          </w:p>
        </w:tc>
        <w:tc>
          <w:tcPr>
            <w:tcW w:w="3260" w:type="dxa"/>
            <w:shd w:val="clear" w:color="auto" w:fill="E0E0E0"/>
            <w:vAlign w:val="bottom"/>
          </w:tcPr>
          <w:p w:rsidR="00E33E92" w:rsidRDefault="00E33E92" w:rsidP="00E21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Trojno – Gabrno - Laško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E33E92" w:rsidRDefault="00E33E92" w:rsidP="00E21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12.30</w:t>
            </w:r>
          </w:p>
        </w:tc>
        <w:tc>
          <w:tcPr>
            <w:tcW w:w="4011" w:type="dxa"/>
            <w:shd w:val="clear" w:color="auto" w:fill="E0E0E0"/>
            <w:vAlign w:val="center"/>
          </w:tcPr>
          <w:p w:rsidR="00E33E92" w:rsidRDefault="00E33E92" w:rsidP="00E21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Laško -Trojno</w:t>
            </w:r>
          </w:p>
        </w:tc>
      </w:tr>
      <w:tr w:rsidR="00E33E92" w:rsidTr="00E219FA">
        <w:tc>
          <w:tcPr>
            <w:tcW w:w="1101" w:type="dxa"/>
            <w:shd w:val="clear" w:color="auto" w:fill="E0E0E0"/>
            <w:vAlign w:val="bottom"/>
          </w:tcPr>
          <w:p w:rsidR="00E33E92" w:rsidRDefault="00E33E92" w:rsidP="00E21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6.50</w:t>
            </w:r>
          </w:p>
        </w:tc>
        <w:tc>
          <w:tcPr>
            <w:tcW w:w="3260" w:type="dxa"/>
            <w:shd w:val="clear" w:color="auto" w:fill="E0E0E0"/>
            <w:vAlign w:val="bottom"/>
          </w:tcPr>
          <w:p w:rsidR="00E33E92" w:rsidRDefault="00E33E92" w:rsidP="00E21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Stopce - Laško</w:t>
            </w:r>
          </w:p>
        </w:tc>
        <w:tc>
          <w:tcPr>
            <w:tcW w:w="1276" w:type="dxa"/>
            <w:shd w:val="clear" w:color="auto" w:fill="E0E0E0"/>
            <w:vAlign w:val="bottom"/>
          </w:tcPr>
          <w:p w:rsidR="00E33E92" w:rsidRDefault="00E33E92" w:rsidP="00E21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13.35</w:t>
            </w:r>
          </w:p>
        </w:tc>
        <w:tc>
          <w:tcPr>
            <w:tcW w:w="4011" w:type="dxa"/>
            <w:shd w:val="clear" w:color="auto" w:fill="E0E0E0"/>
            <w:vAlign w:val="bottom"/>
          </w:tcPr>
          <w:p w:rsidR="00E33E92" w:rsidRDefault="00E33E92" w:rsidP="00E21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Laško - Harje - Stopce</w:t>
            </w:r>
          </w:p>
        </w:tc>
      </w:tr>
      <w:tr w:rsidR="00E33E92" w:rsidTr="00E219FA">
        <w:tc>
          <w:tcPr>
            <w:tcW w:w="1101" w:type="dxa"/>
            <w:shd w:val="clear" w:color="auto" w:fill="E0E0E0"/>
            <w:vAlign w:val="bottom"/>
          </w:tcPr>
          <w:p w:rsidR="00E33E92" w:rsidRDefault="00E33E92" w:rsidP="00E21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7.00</w:t>
            </w:r>
          </w:p>
        </w:tc>
        <w:tc>
          <w:tcPr>
            <w:tcW w:w="3260" w:type="dxa"/>
            <w:shd w:val="clear" w:color="auto" w:fill="E0E0E0"/>
            <w:vAlign w:val="bottom"/>
          </w:tcPr>
          <w:p w:rsidR="00E33E92" w:rsidRDefault="00E33E92" w:rsidP="00E21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Harje - Laško</w:t>
            </w:r>
          </w:p>
        </w:tc>
        <w:tc>
          <w:tcPr>
            <w:tcW w:w="1276" w:type="dxa"/>
            <w:shd w:val="clear" w:color="auto" w:fill="E0E0E0"/>
            <w:vAlign w:val="bottom"/>
          </w:tcPr>
          <w:p w:rsidR="00E33E92" w:rsidRDefault="00E33E92" w:rsidP="00E21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13.10</w:t>
            </w:r>
          </w:p>
        </w:tc>
        <w:tc>
          <w:tcPr>
            <w:tcW w:w="4011" w:type="dxa"/>
            <w:shd w:val="clear" w:color="auto" w:fill="E0E0E0"/>
            <w:vAlign w:val="bottom"/>
          </w:tcPr>
          <w:p w:rsidR="00E33E92" w:rsidRDefault="00E33E92" w:rsidP="00E21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Laško -Trojno</w:t>
            </w:r>
          </w:p>
        </w:tc>
      </w:tr>
      <w:tr w:rsidR="00E33E92" w:rsidTr="00E219FA">
        <w:tc>
          <w:tcPr>
            <w:tcW w:w="1101" w:type="dxa"/>
            <w:shd w:val="clear" w:color="auto" w:fill="E0E0E0"/>
            <w:vAlign w:val="bottom"/>
          </w:tcPr>
          <w:p w:rsidR="00E33E92" w:rsidRDefault="00E33E92" w:rsidP="00E21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7.05</w:t>
            </w:r>
          </w:p>
        </w:tc>
        <w:tc>
          <w:tcPr>
            <w:tcW w:w="3260" w:type="dxa"/>
            <w:shd w:val="clear" w:color="auto" w:fill="E0E0E0"/>
            <w:vAlign w:val="bottom"/>
          </w:tcPr>
          <w:p w:rsidR="00E33E92" w:rsidRDefault="00E33E92" w:rsidP="00E21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Lahomno - Marija Gradec-Laško</w:t>
            </w:r>
          </w:p>
        </w:tc>
        <w:tc>
          <w:tcPr>
            <w:tcW w:w="1276" w:type="dxa"/>
            <w:shd w:val="clear" w:color="auto" w:fill="E0E0E0"/>
            <w:vAlign w:val="bottom"/>
          </w:tcPr>
          <w:p w:rsidR="00E33E92" w:rsidRDefault="00E33E92" w:rsidP="00E21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13.25</w:t>
            </w:r>
          </w:p>
        </w:tc>
        <w:tc>
          <w:tcPr>
            <w:tcW w:w="4011" w:type="dxa"/>
            <w:shd w:val="clear" w:color="auto" w:fill="E0E0E0"/>
            <w:vAlign w:val="bottom"/>
          </w:tcPr>
          <w:p w:rsidR="00E33E92" w:rsidRDefault="00E33E92" w:rsidP="00E21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Laško - Marija Gradec – Radoblje -Modrič</w:t>
            </w:r>
          </w:p>
        </w:tc>
      </w:tr>
      <w:tr w:rsidR="00E33E92" w:rsidTr="00E219FA">
        <w:tc>
          <w:tcPr>
            <w:tcW w:w="1101" w:type="dxa"/>
            <w:shd w:val="clear" w:color="auto" w:fill="E0E0E0"/>
            <w:vAlign w:val="bottom"/>
          </w:tcPr>
          <w:p w:rsidR="00E33E92" w:rsidRDefault="00E33E92" w:rsidP="00E21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7.25</w:t>
            </w:r>
          </w:p>
        </w:tc>
        <w:tc>
          <w:tcPr>
            <w:tcW w:w="3260" w:type="dxa"/>
            <w:shd w:val="clear" w:color="auto" w:fill="E0E0E0"/>
            <w:vAlign w:val="bottom"/>
          </w:tcPr>
          <w:p w:rsidR="00E33E92" w:rsidRDefault="00E33E92" w:rsidP="00E21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Ojstro - Laško</w:t>
            </w:r>
          </w:p>
        </w:tc>
        <w:tc>
          <w:tcPr>
            <w:tcW w:w="1276" w:type="dxa"/>
            <w:shd w:val="clear" w:color="auto" w:fill="E0E0E0"/>
            <w:vAlign w:val="bottom"/>
          </w:tcPr>
          <w:p w:rsidR="00E33E92" w:rsidRDefault="00E33E92" w:rsidP="00E21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13.20</w:t>
            </w:r>
          </w:p>
        </w:tc>
        <w:tc>
          <w:tcPr>
            <w:tcW w:w="4011" w:type="dxa"/>
            <w:shd w:val="clear" w:color="auto" w:fill="E0E0E0"/>
            <w:vAlign w:val="bottom"/>
          </w:tcPr>
          <w:p w:rsidR="00E33E92" w:rsidRDefault="00E33E92" w:rsidP="00E21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Laško - Ojstro</w:t>
            </w:r>
          </w:p>
        </w:tc>
      </w:tr>
      <w:tr w:rsidR="00E33E92" w:rsidTr="00E219FA">
        <w:tc>
          <w:tcPr>
            <w:tcW w:w="1101" w:type="dxa"/>
            <w:shd w:val="clear" w:color="auto" w:fill="E0E0E0"/>
            <w:vAlign w:val="bottom"/>
          </w:tcPr>
          <w:p w:rsidR="00E33E92" w:rsidRDefault="00E33E92" w:rsidP="00E21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E0E0E0"/>
            <w:vAlign w:val="bottom"/>
          </w:tcPr>
          <w:p w:rsidR="00E33E92" w:rsidRDefault="00E33E92" w:rsidP="00E21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0E0E0"/>
            <w:vAlign w:val="bottom"/>
          </w:tcPr>
          <w:p w:rsidR="00E33E92" w:rsidRDefault="00E33E92" w:rsidP="00E21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13.40</w:t>
            </w:r>
          </w:p>
        </w:tc>
        <w:tc>
          <w:tcPr>
            <w:tcW w:w="4011" w:type="dxa"/>
            <w:shd w:val="clear" w:color="auto" w:fill="E0E0E0"/>
            <w:vAlign w:val="bottom"/>
          </w:tcPr>
          <w:p w:rsidR="00E33E92" w:rsidRDefault="00E33E92" w:rsidP="00E21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Laško - Tovsto</w:t>
            </w:r>
          </w:p>
        </w:tc>
      </w:tr>
      <w:tr w:rsidR="00E33E92" w:rsidTr="00E219FA">
        <w:tc>
          <w:tcPr>
            <w:tcW w:w="1101" w:type="dxa"/>
            <w:shd w:val="clear" w:color="auto" w:fill="E0E0E0"/>
            <w:vAlign w:val="bottom"/>
          </w:tcPr>
          <w:p w:rsidR="00E33E92" w:rsidRDefault="00E33E92" w:rsidP="00E21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E0E0E0"/>
            <w:vAlign w:val="bottom"/>
          </w:tcPr>
          <w:p w:rsidR="00E33E92" w:rsidRDefault="00E33E92" w:rsidP="00E21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0E0E0"/>
            <w:vAlign w:val="bottom"/>
          </w:tcPr>
          <w:p w:rsidR="00E33E92" w:rsidRDefault="00E33E92" w:rsidP="00E21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14.15 </w:t>
            </w:r>
            <w:r w:rsidRPr="00CE38E9">
              <w:rPr>
                <w:rFonts w:ascii="Arial" w:hAnsi="Arial" w:cs="Arial"/>
                <w:sz w:val="16"/>
                <w:szCs w:val="16"/>
              </w:rPr>
              <w:t xml:space="preserve">ali </w:t>
            </w:r>
            <w:r>
              <w:rPr>
                <w:rFonts w:ascii="Arial" w:hAnsi="Arial" w:cs="Arial"/>
                <w:sz w:val="20"/>
                <w:szCs w:val="20"/>
              </w:rPr>
              <w:t>15.05</w:t>
            </w:r>
          </w:p>
        </w:tc>
        <w:tc>
          <w:tcPr>
            <w:tcW w:w="4011" w:type="dxa"/>
            <w:shd w:val="clear" w:color="auto" w:fill="E0E0E0"/>
            <w:vAlign w:val="center"/>
          </w:tcPr>
          <w:p w:rsidR="00E33E92" w:rsidRDefault="00E33E92" w:rsidP="00E21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Laško - Stopce - Trojno - Modrič - Ojstro</w:t>
            </w:r>
          </w:p>
        </w:tc>
      </w:tr>
    </w:tbl>
    <w:p w:rsidR="00E33E92" w:rsidRPr="00ED7DE1" w:rsidRDefault="00E33E92" w:rsidP="008D7CC3">
      <w:pPr>
        <w:outlineLvl w:val="0"/>
        <w:rPr>
          <w:rFonts w:ascii="Arial" w:hAnsi="Arial" w:cs="Arial"/>
          <w:sz w:val="20"/>
          <w:szCs w:val="20"/>
        </w:rPr>
      </w:pPr>
    </w:p>
    <w:p w:rsidR="00E33E92" w:rsidRPr="00914730" w:rsidRDefault="00E33E92" w:rsidP="00C86C20">
      <w:pPr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914730">
        <w:rPr>
          <w:rFonts w:ascii="Arial" w:hAnsi="Arial" w:cs="Arial"/>
          <w:sz w:val="28"/>
          <w:szCs w:val="28"/>
        </w:rPr>
        <w:t>Relacija:</w:t>
      </w:r>
      <w:r w:rsidRPr="00914730">
        <w:rPr>
          <w:rFonts w:ascii="Arial" w:hAnsi="Arial" w:cs="Arial"/>
          <w:b/>
          <w:sz w:val="28"/>
          <w:szCs w:val="28"/>
        </w:rPr>
        <w:t xml:space="preserve"> Kuretno – Strmca – OŠ Primoža Trubarja Laško</w:t>
      </w:r>
    </w:p>
    <w:p w:rsidR="00E33E92" w:rsidRPr="00444C6A" w:rsidRDefault="00E33E92" w:rsidP="00C86C20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W w:w="937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120"/>
        <w:gridCol w:w="3540"/>
        <w:gridCol w:w="1600"/>
        <w:gridCol w:w="3115"/>
      </w:tblGrid>
      <w:tr w:rsidR="00E33E92" w:rsidRPr="00444C6A" w:rsidTr="00E219FA">
        <w:trPr>
          <w:trHeight w:val="270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FF"/>
            <w:noWrap/>
            <w:vAlign w:val="bottom"/>
          </w:tcPr>
          <w:p w:rsidR="00E33E92" w:rsidRPr="00444C6A" w:rsidRDefault="00E33E92" w:rsidP="00E219FA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444C6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 PRIHOD V ŠOLO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FF"/>
            <w:noWrap/>
            <w:vAlign w:val="bottom"/>
          </w:tcPr>
          <w:p w:rsidR="00E33E92" w:rsidRPr="00444C6A" w:rsidRDefault="00E33E92" w:rsidP="00E219FA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444C6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 ODHOD IZ ŠOLE</w:t>
            </w:r>
          </w:p>
        </w:tc>
      </w:tr>
      <w:tr w:rsidR="00E33E92" w:rsidRPr="00444C6A" w:rsidTr="00E219FA">
        <w:trPr>
          <w:trHeight w:val="25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33E92" w:rsidRPr="002D67BA" w:rsidRDefault="00E33E92" w:rsidP="00E219FA">
            <w:pPr>
              <w:rPr>
                <w:rFonts w:ascii="Arial" w:hAnsi="Arial" w:cs="Arial"/>
                <w:sz w:val="20"/>
                <w:szCs w:val="20"/>
              </w:rPr>
            </w:pPr>
            <w:r w:rsidRPr="002D67BA">
              <w:rPr>
                <w:rFonts w:ascii="Arial" w:hAnsi="Arial" w:cs="Arial"/>
                <w:sz w:val="20"/>
                <w:szCs w:val="20"/>
              </w:rPr>
              <w:t>6. 40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33E92" w:rsidRPr="002D67BA" w:rsidRDefault="00E33E92" w:rsidP="00E219FA">
            <w:pPr>
              <w:rPr>
                <w:rFonts w:ascii="Arial" w:hAnsi="Arial" w:cs="Arial"/>
                <w:sz w:val="20"/>
                <w:szCs w:val="20"/>
              </w:rPr>
            </w:pPr>
            <w:r w:rsidRPr="002D67BA">
              <w:rPr>
                <w:rFonts w:ascii="Arial" w:hAnsi="Arial" w:cs="Arial"/>
                <w:sz w:val="20"/>
                <w:szCs w:val="20"/>
              </w:rPr>
              <w:t>Kuretno - Laško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33E92" w:rsidRPr="002D67BA" w:rsidRDefault="00E33E92" w:rsidP="00E21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7BA">
              <w:rPr>
                <w:rFonts w:ascii="Arial" w:hAnsi="Arial" w:cs="Arial"/>
                <w:sz w:val="20"/>
                <w:szCs w:val="20"/>
              </w:rPr>
              <w:t>12.30</w:t>
            </w:r>
          </w:p>
        </w:tc>
        <w:tc>
          <w:tcPr>
            <w:tcW w:w="31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noWrap/>
            <w:vAlign w:val="bottom"/>
          </w:tcPr>
          <w:p w:rsidR="00E33E92" w:rsidRPr="002D67BA" w:rsidRDefault="00E33E92" w:rsidP="00E219FA">
            <w:pPr>
              <w:rPr>
                <w:rFonts w:ascii="Arial" w:hAnsi="Arial" w:cs="Arial"/>
                <w:sz w:val="20"/>
                <w:szCs w:val="20"/>
              </w:rPr>
            </w:pPr>
            <w:r w:rsidRPr="002D67BA">
              <w:rPr>
                <w:rFonts w:ascii="Arial" w:hAnsi="Arial" w:cs="Arial"/>
                <w:sz w:val="20"/>
                <w:szCs w:val="20"/>
              </w:rPr>
              <w:t xml:space="preserve"> Laško - Šmihel - Kuretno</w:t>
            </w:r>
          </w:p>
        </w:tc>
      </w:tr>
      <w:tr w:rsidR="00E33E92" w:rsidRPr="00444C6A" w:rsidTr="00E219FA">
        <w:trPr>
          <w:trHeight w:val="25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33E92" w:rsidRPr="002D67BA" w:rsidRDefault="00E33E92" w:rsidP="00E219FA">
            <w:pPr>
              <w:rPr>
                <w:rFonts w:ascii="Arial" w:hAnsi="Arial" w:cs="Arial"/>
                <w:sz w:val="20"/>
                <w:szCs w:val="20"/>
              </w:rPr>
            </w:pPr>
            <w:r w:rsidRPr="002D67BA">
              <w:rPr>
                <w:rFonts w:ascii="Arial" w:hAnsi="Arial" w:cs="Arial"/>
                <w:sz w:val="20"/>
                <w:szCs w:val="20"/>
              </w:rPr>
              <w:t>6. 55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33E92" w:rsidRPr="002D67BA" w:rsidRDefault="00E33E92" w:rsidP="00E219FA">
            <w:pPr>
              <w:rPr>
                <w:rFonts w:ascii="Arial" w:hAnsi="Arial" w:cs="Arial"/>
                <w:sz w:val="20"/>
                <w:szCs w:val="20"/>
              </w:rPr>
            </w:pPr>
            <w:r w:rsidRPr="002D67BA">
              <w:rPr>
                <w:rFonts w:ascii="Arial" w:hAnsi="Arial" w:cs="Arial"/>
                <w:sz w:val="20"/>
                <w:szCs w:val="20"/>
              </w:rPr>
              <w:t>Šmihel - Laško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33E92" w:rsidRPr="002D67BA" w:rsidRDefault="00E33E92" w:rsidP="00E21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7BA">
              <w:rPr>
                <w:rFonts w:ascii="Arial" w:hAnsi="Arial" w:cs="Arial"/>
                <w:sz w:val="20"/>
                <w:szCs w:val="20"/>
              </w:rPr>
              <w:t>14.15</w:t>
            </w:r>
          </w:p>
        </w:tc>
        <w:tc>
          <w:tcPr>
            <w:tcW w:w="31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noWrap/>
            <w:vAlign w:val="bottom"/>
          </w:tcPr>
          <w:p w:rsidR="00E33E92" w:rsidRPr="002D67BA" w:rsidRDefault="00E33E92" w:rsidP="00E219FA">
            <w:pPr>
              <w:rPr>
                <w:rFonts w:ascii="Arial" w:hAnsi="Arial" w:cs="Arial"/>
                <w:sz w:val="20"/>
                <w:szCs w:val="20"/>
              </w:rPr>
            </w:pPr>
            <w:r w:rsidRPr="002D67BA">
              <w:rPr>
                <w:rFonts w:ascii="Arial" w:hAnsi="Arial" w:cs="Arial"/>
                <w:sz w:val="20"/>
                <w:szCs w:val="20"/>
              </w:rPr>
              <w:t xml:space="preserve"> Laško - Šmihel - Kuretno</w:t>
            </w:r>
          </w:p>
        </w:tc>
      </w:tr>
    </w:tbl>
    <w:p w:rsidR="00E33E92" w:rsidRPr="00444C6A" w:rsidRDefault="00E33E92" w:rsidP="00C86C20">
      <w:pPr>
        <w:jc w:val="both"/>
        <w:rPr>
          <w:rFonts w:ascii="Arial" w:hAnsi="Arial" w:cs="Arial"/>
          <w:b/>
          <w:sz w:val="22"/>
          <w:szCs w:val="22"/>
        </w:rPr>
      </w:pPr>
    </w:p>
    <w:p w:rsidR="00E33E92" w:rsidRPr="00444C6A" w:rsidRDefault="00E33E92" w:rsidP="00C929D1">
      <w:pPr>
        <w:rPr>
          <w:rFonts w:ascii="Arial" w:hAnsi="Arial" w:cs="Arial"/>
          <w:sz w:val="22"/>
          <w:szCs w:val="22"/>
        </w:rPr>
      </w:pPr>
    </w:p>
    <w:p w:rsidR="00E33E92" w:rsidRPr="00914730" w:rsidRDefault="00E33E92" w:rsidP="00C929D1">
      <w:pPr>
        <w:rPr>
          <w:rFonts w:ascii="Arial" w:hAnsi="Arial" w:cs="Arial"/>
          <w:b/>
          <w:sz w:val="28"/>
          <w:szCs w:val="28"/>
        </w:rPr>
      </w:pPr>
      <w:r w:rsidRPr="00914730">
        <w:rPr>
          <w:rFonts w:ascii="Arial" w:hAnsi="Arial" w:cs="Arial"/>
          <w:b/>
          <w:sz w:val="28"/>
          <w:szCs w:val="28"/>
        </w:rPr>
        <w:t>Relacija: Strmca – OŠ Primoža Trubarja Laško</w:t>
      </w:r>
    </w:p>
    <w:p w:rsidR="00E33E92" w:rsidRPr="00444C6A" w:rsidRDefault="00E33E92" w:rsidP="00C929D1">
      <w:pPr>
        <w:rPr>
          <w:rFonts w:ascii="Arial" w:hAnsi="Arial" w:cs="Arial"/>
          <w:b/>
          <w:sz w:val="22"/>
          <w:szCs w:val="22"/>
        </w:rPr>
      </w:pPr>
    </w:p>
    <w:tbl>
      <w:tblPr>
        <w:tblW w:w="937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120"/>
        <w:gridCol w:w="3540"/>
        <w:gridCol w:w="1600"/>
        <w:gridCol w:w="3115"/>
      </w:tblGrid>
      <w:tr w:rsidR="00E33E92" w:rsidRPr="00444C6A" w:rsidTr="00E219FA">
        <w:trPr>
          <w:trHeight w:val="270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0000FF"/>
            <w:noWrap/>
            <w:vAlign w:val="bottom"/>
          </w:tcPr>
          <w:p w:rsidR="00E33E92" w:rsidRPr="00444C6A" w:rsidRDefault="00E33E92" w:rsidP="00E219FA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444C6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 PRIHOD  V ŠOLO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00FF"/>
            <w:noWrap/>
            <w:vAlign w:val="bottom"/>
          </w:tcPr>
          <w:p w:rsidR="00E33E92" w:rsidRPr="00444C6A" w:rsidRDefault="00E33E92" w:rsidP="00E219FA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444C6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 ODHOD IZ ŠOLE</w:t>
            </w:r>
          </w:p>
        </w:tc>
      </w:tr>
      <w:tr w:rsidR="00E33E92" w:rsidRPr="00444C6A" w:rsidTr="00E219FA">
        <w:trPr>
          <w:trHeight w:val="25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33E92" w:rsidRPr="002D67BA" w:rsidRDefault="00E33E92" w:rsidP="00E219FA">
            <w:pPr>
              <w:rPr>
                <w:rFonts w:ascii="Arial" w:hAnsi="Arial" w:cs="Arial"/>
                <w:sz w:val="20"/>
                <w:szCs w:val="20"/>
              </w:rPr>
            </w:pPr>
            <w:r w:rsidRPr="002D67BA">
              <w:rPr>
                <w:rFonts w:ascii="Arial" w:hAnsi="Arial" w:cs="Arial"/>
                <w:sz w:val="20"/>
                <w:szCs w:val="20"/>
              </w:rPr>
              <w:t>7.10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33E92" w:rsidRPr="002D67BA" w:rsidRDefault="00E33E92" w:rsidP="00E219FA">
            <w:pPr>
              <w:rPr>
                <w:rFonts w:ascii="Arial" w:hAnsi="Arial" w:cs="Arial"/>
                <w:sz w:val="20"/>
                <w:szCs w:val="20"/>
              </w:rPr>
            </w:pPr>
            <w:r w:rsidRPr="002D67BA">
              <w:rPr>
                <w:rFonts w:ascii="Arial" w:hAnsi="Arial" w:cs="Arial"/>
                <w:sz w:val="20"/>
                <w:szCs w:val="20"/>
              </w:rPr>
              <w:t>Strmca – OŠ PT Laško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33E92" w:rsidRPr="002D67BA" w:rsidRDefault="00E33E92" w:rsidP="00E21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7BA">
              <w:rPr>
                <w:rFonts w:ascii="Arial" w:hAnsi="Arial" w:cs="Arial"/>
                <w:sz w:val="20"/>
                <w:szCs w:val="20"/>
              </w:rPr>
              <w:t>13.50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noWrap/>
            <w:vAlign w:val="bottom"/>
          </w:tcPr>
          <w:p w:rsidR="00E33E92" w:rsidRPr="002D67BA" w:rsidRDefault="00E33E92" w:rsidP="00E219FA">
            <w:pPr>
              <w:rPr>
                <w:rFonts w:ascii="Arial" w:hAnsi="Arial" w:cs="Arial"/>
                <w:sz w:val="20"/>
                <w:szCs w:val="20"/>
              </w:rPr>
            </w:pPr>
            <w:r w:rsidRPr="002D67BA">
              <w:rPr>
                <w:rFonts w:ascii="Arial" w:hAnsi="Arial" w:cs="Arial"/>
                <w:sz w:val="20"/>
                <w:szCs w:val="20"/>
              </w:rPr>
              <w:t>za Strmco</w:t>
            </w:r>
          </w:p>
        </w:tc>
      </w:tr>
      <w:tr w:rsidR="00E33E92" w:rsidRPr="00444C6A" w:rsidTr="00E219FA">
        <w:trPr>
          <w:trHeight w:val="25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33E92" w:rsidRPr="002D67BA" w:rsidRDefault="00E33E92" w:rsidP="00E21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33E92" w:rsidRPr="002D67BA" w:rsidRDefault="00E33E92" w:rsidP="00E21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33E92" w:rsidRPr="002D67BA" w:rsidRDefault="00E33E92" w:rsidP="00E21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7BA">
              <w:rPr>
                <w:rFonts w:ascii="Arial" w:hAnsi="Arial" w:cs="Arial"/>
                <w:sz w:val="20"/>
                <w:szCs w:val="20"/>
              </w:rPr>
              <w:t>14.25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noWrap/>
            <w:vAlign w:val="bottom"/>
          </w:tcPr>
          <w:p w:rsidR="00E33E92" w:rsidRPr="002D67BA" w:rsidRDefault="00E33E92" w:rsidP="00E219FA">
            <w:pPr>
              <w:rPr>
                <w:rFonts w:ascii="Arial" w:hAnsi="Arial" w:cs="Arial"/>
                <w:sz w:val="20"/>
                <w:szCs w:val="20"/>
              </w:rPr>
            </w:pPr>
            <w:r w:rsidRPr="002D67BA">
              <w:rPr>
                <w:rFonts w:ascii="Arial" w:hAnsi="Arial" w:cs="Arial"/>
                <w:sz w:val="20"/>
                <w:szCs w:val="20"/>
              </w:rPr>
              <w:t>za Strmco</w:t>
            </w:r>
          </w:p>
        </w:tc>
      </w:tr>
    </w:tbl>
    <w:p w:rsidR="00E33E92" w:rsidRDefault="00E33E92"/>
    <w:p w:rsidR="00E33E92" w:rsidRDefault="00E33E92"/>
    <w:p w:rsidR="00E33E92" w:rsidRDefault="00E33E92"/>
    <w:p w:rsidR="00E33E92" w:rsidRDefault="00E33E92"/>
    <w:p w:rsidR="00E33E92" w:rsidRDefault="00E33E92"/>
    <w:p w:rsidR="00E33E92" w:rsidRDefault="00E33E92"/>
    <w:p w:rsidR="00E33E92" w:rsidRDefault="00E33E92"/>
    <w:p w:rsidR="00E33E92" w:rsidRDefault="00E33E92"/>
    <w:p w:rsidR="00E33E92" w:rsidRDefault="00E33E92"/>
    <w:p w:rsidR="00E33E92" w:rsidRDefault="00E33E92"/>
    <w:p w:rsidR="00E33E92" w:rsidRDefault="00E33E92"/>
    <w:p w:rsidR="00E33E92" w:rsidRDefault="00E33E92"/>
    <w:p w:rsidR="00E33E92" w:rsidRDefault="00E33E92"/>
    <w:p w:rsidR="00E33E92" w:rsidRDefault="00E33E92">
      <w:bookmarkStart w:id="0" w:name="_GoBack"/>
      <w:bookmarkEnd w:id="0"/>
    </w:p>
    <w:p w:rsidR="00E33E92" w:rsidRDefault="00E33E92"/>
    <w:p w:rsidR="00E33E92" w:rsidRPr="00F6498B" w:rsidRDefault="00E33E92" w:rsidP="00926431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PODRUŽNIČNA </w:t>
      </w:r>
      <w:r w:rsidRPr="00F6498B">
        <w:rPr>
          <w:rFonts w:ascii="Arial" w:hAnsi="Arial" w:cs="Arial"/>
          <w:b/>
          <w:sz w:val="28"/>
          <w:szCs w:val="28"/>
        </w:rPr>
        <w:t>ŠOLA DEBRO</w:t>
      </w:r>
    </w:p>
    <w:p w:rsidR="00E33E92" w:rsidRDefault="00E33E92" w:rsidP="00926431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E33E92" w:rsidRPr="00444C6A" w:rsidRDefault="00E33E92" w:rsidP="00926431">
      <w:pPr>
        <w:jc w:val="center"/>
        <w:rPr>
          <w:rFonts w:ascii="Arial" w:hAnsi="Arial" w:cs="Arial"/>
          <w:b/>
          <w:i/>
          <w:sz w:val="22"/>
          <w:szCs w:val="22"/>
        </w:rPr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120"/>
        <w:gridCol w:w="3148"/>
        <w:gridCol w:w="1147"/>
        <w:gridCol w:w="3780"/>
      </w:tblGrid>
      <w:tr w:rsidR="00E33E92" w:rsidRPr="00444C6A" w:rsidTr="00E219FA">
        <w:trPr>
          <w:trHeight w:val="27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FF"/>
            <w:noWrap/>
            <w:vAlign w:val="bottom"/>
          </w:tcPr>
          <w:p w:rsidR="00E33E92" w:rsidRPr="00444C6A" w:rsidRDefault="00E33E92" w:rsidP="00E219FA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444C6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 PRIHOD</w:t>
            </w:r>
          </w:p>
        </w:tc>
        <w:tc>
          <w:tcPr>
            <w:tcW w:w="31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00FF"/>
            <w:noWrap/>
            <w:vAlign w:val="bottom"/>
          </w:tcPr>
          <w:p w:rsidR="00E33E92" w:rsidRPr="00444C6A" w:rsidRDefault="00E33E92" w:rsidP="00E219FA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444C6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Relacija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00FF"/>
            <w:noWrap/>
            <w:vAlign w:val="bottom"/>
          </w:tcPr>
          <w:p w:rsidR="00E33E92" w:rsidRPr="00444C6A" w:rsidRDefault="00E33E92" w:rsidP="00E219FA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444C6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 ODHOD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FF"/>
            <w:noWrap/>
            <w:vAlign w:val="bottom"/>
          </w:tcPr>
          <w:p w:rsidR="00E33E92" w:rsidRPr="00444C6A" w:rsidRDefault="00E33E92" w:rsidP="00E219FA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444C6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Relacija</w:t>
            </w:r>
          </w:p>
        </w:tc>
      </w:tr>
      <w:tr w:rsidR="00E33E92" w:rsidRPr="00444C6A" w:rsidTr="00E219FA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33E92" w:rsidRPr="002D67BA" w:rsidRDefault="00E33E92" w:rsidP="00E21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7BA">
              <w:rPr>
                <w:rFonts w:ascii="Arial" w:hAnsi="Arial" w:cs="Arial"/>
                <w:sz w:val="20"/>
                <w:szCs w:val="20"/>
              </w:rPr>
              <w:t>6.10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33E92" w:rsidRPr="002D67BA" w:rsidRDefault="00E33E92" w:rsidP="00E219FA">
            <w:pPr>
              <w:rPr>
                <w:rFonts w:ascii="Arial" w:hAnsi="Arial" w:cs="Arial"/>
                <w:sz w:val="20"/>
                <w:szCs w:val="20"/>
              </w:rPr>
            </w:pPr>
            <w:r w:rsidRPr="002D67BA">
              <w:rPr>
                <w:rFonts w:ascii="Arial" w:hAnsi="Arial" w:cs="Arial"/>
                <w:sz w:val="20"/>
                <w:szCs w:val="20"/>
              </w:rPr>
              <w:t>Doblatina - Zg. Rifengozd – Brstnik - Debro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33E92" w:rsidRPr="002D67BA" w:rsidRDefault="00E33E92" w:rsidP="00E21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7BA">
              <w:rPr>
                <w:rFonts w:ascii="Arial" w:hAnsi="Arial" w:cs="Arial"/>
                <w:sz w:val="20"/>
                <w:szCs w:val="20"/>
              </w:rPr>
              <w:t>11.45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noWrap/>
            <w:vAlign w:val="bottom"/>
          </w:tcPr>
          <w:p w:rsidR="00E33E92" w:rsidRPr="002D67BA" w:rsidRDefault="00E33E92" w:rsidP="00E219FA">
            <w:pPr>
              <w:rPr>
                <w:rFonts w:ascii="Arial" w:hAnsi="Arial" w:cs="Arial"/>
                <w:sz w:val="20"/>
                <w:szCs w:val="20"/>
              </w:rPr>
            </w:pPr>
            <w:r w:rsidRPr="002D67BA">
              <w:rPr>
                <w:rFonts w:ascii="Arial" w:hAnsi="Arial" w:cs="Arial"/>
                <w:sz w:val="20"/>
                <w:szCs w:val="20"/>
              </w:rPr>
              <w:t>Debro - Sp. Rifengozd</w:t>
            </w:r>
          </w:p>
        </w:tc>
      </w:tr>
      <w:tr w:rsidR="00E33E92" w:rsidRPr="00444C6A" w:rsidTr="00E219FA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33E92" w:rsidRPr="002D67BA" w:rsidRDefault="00E33E92" w:rsidP="00E21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7BA">
              <w:rPr>
                <w:rFonts w:ascii="Arial" w:hAnsi="Arial" w:cs="Arial"/>
                <w:sz w:val="20"/>
                <w:szCs w:val="20"/>
              </w:rPr>
              <w:t>6.15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33E92" w:rsidRPr="002D67BA" w:rsidRDefault="00E33E92" w:rsidP="00E219FA">
            <w:pPr>
              <w:rPr>
                <w:rFonts w:ascii="Arial" w:hAnsi="Arial" w:cs="Arial"/>
                <w:sz w:val="20"/>
                <w:szCs w:val="20"/>
              </w:rPr>
            </w:pPr>
            <w:r w:rsidRPr="002D67BA">
              <w:rPr>
                <w:rFonts w:ascii="Arial" w:hAnsi="Arial" w:cs="Arial"/>
                <w:sz w:val="20"/>
                <w:szCs w:val="20"/>
              </w:rPr>
              <w:t>Spodnji Rifengozd - Debro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33E92" w:rsidRPr="002D67BA" w:rsidRDefault="00E33E92" w:rsidP="00E21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7BA">
              <w:rPr>
                <w:rFonts w:ascii="Arial" w:hAnsi="Arial" w:cs="Arial"/>
                <w:sz w:val="20"/>
                <w:szCs w:val="20"/>
              </w:rPr>
              <w:t>11.45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noWrap/>
            <w:vAlign w:val="bottom"/>
          </w:tcPr>
          <w:p w:rsidR="00E33E92" w:rsidRPr="002D67BA" w:rsidRDefault="00E33E92" w:rsidP="00E219FA">
            <w:pPr>
              <w:rPr>
                <w:rFonts w:ascii="Arial" w:hAnsi="Arial" w:cs="Arial"/>
                <w:sz w:val="20"/>
                <w:szCs w:val="20"/>
              </w:rPr>
            </w:pPr>
            <w:r w:rsidRPr="002D67BA">
              <w:rPr>
                <w:rFonts w:ascii="Arial" w:hAnsi="Arial" w:cs="Arial"/>
                <w:sz w:val="20"/>
                <w:szCs w:val="20"/>
              </w:rPr>
              <w:t>Debro - Zg. Rifengozd - Doblatina</w:t>
            </w:r>
          </w:p>
        </w:tc>
      </w:tr>
      <w:tr w:rsidR="00E33E92" w:rsidRPr="00444C6A" w:rsidTr="00E219FA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33E92" w:rsidRPr="002D67BA" w:rsidRDefault="00E33E92" w:rsidP="00E21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7BA">
              <w:rPr>
                <w:rFonts w:ascii="Arial" w:hAnsi="Arial" w:cs="Arial"/>
                <w:sz w:val="20"/>
                <w:szCs w:val="20"/>
              </w:rPr>
              <w:t>6.35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33E92" w:rsidRPr="002D67BA" w:rsidRDefault="00E33E92" w:rsidP="00E219FA">
            <w:pPr>
              <w:rPr>
                <w:rFonts w:ascii="Arial" w:hAnsi="Arial" w:cs="Arial"/>
                <w:sz w:val="20"/>
                <w:szCs w:val="20"/>
              </w:rPr>
            </w:pPr>
            <w:r w:rsidRPr="002D67BA">
              <w:rPr>
                <w:rFonts w:ascii="Arial" w:hAnsi="Arial" w:cs="Arial"/>
                <w:sz w:val="20"/>
                <w:szCs w:val="20"/>
              </w:rPr>
              <w:t>Doblatina - Zg. Rifengozd-Debro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33E92" w:rsidRPr="002D67BA" w:rsidRDefault="00E33E92" w:rsidP="00E21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7BA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noWrap/>
            <w:vAlign w:val="bottom"/>
          </w:tcPr>
          <w:p w:rsidR="00E33E92" w:rsidRPr="002D67BA" w:rsidRDefault="00E33E92" w:rsidP="00E219FA">
            <w:pPr>
              <w:rPr>
                <w:rFonts w:ascii="Arial" w:hAnsi="Arial" w:cs="Arial"/>
                <w:sz w:val="20"/>
                <w:szCs w:val="20"/>
              </w:rPr>
            </w:pPr>
            <w:r w:rsidRPr="002D67BA">
              <w:rPr>
                <w:rFonts w:ascii="Arial" w:hAnsi="Arial" w:cs="Arial"/>
                <w:sz w:val="20"/>
                <w:szCs w:val="20"/>
              </w:rPr>
              <w:t>Debro - Sp. Rečica-Slivno - Mulenca</w:t>
            </w:r>
          </w:p>
        </w:tc>
      </w:tr>
      <w:tr w:rsidR="00E33E92" w:rsidRPr="00444C6A" w:rsidTr="00E219FA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33E92" w:rsidRPr="002D67BA" w:rsidRDefault="00E33E92" w:rsidP="00E21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7BA">
              <w:rPr>
                <w:rFonts w:ascii="Arial" w:hAnsi="Arial" w:cs="Arial"/>
                <w:sz w:val="20"/>
                <w:szCs w:val="20"/>
              </w:rPr>
              <w:t>6.55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33E92" w:rsidRPr="002D67BA" w:rsidRDefault="00E33E92" w:rsidP="00E219FA">
            <w:pPr>
              <w:rPr>
                <w:rFonts w:ascii="Arial" w:hAnsi="Arial" w:cs="Arial"/>
                <w:sz w:val="20"/>
                <w:szCs w:val="20"/>
              </w:rPr>
            </w:pPr>
            <w:r w:rsidRPr="002D67BA">
              <w:rPr>
                <w:rFonts w:ascii="Arial" w:hAnsi="Arial" w:cs="Arial"/>
                <w:sz w:val="20"/>
                <w:szCs w:val="20"/>
              </w:rPr>
              <w:t>Ladna  Raven - Debro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33E92" w:rsidRPr="002D67BA" w:rsidRDefault="00E33E92" w:rsidP="00E21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7BA">
              <w:rPr>
                <w:rFonts w:ascii="Arial" w:hAnsi="Arial" w:cs="Arial"/>
                <w:sz w:val="20"/>
                <w:szCs w:val="20"/>
              </w:rPr>
              <w:t>12.45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noWrap/>
            <w:vAlign w:val="bottom"/>
          </w:tcPr>
          <w:p w:rsidR="00E33E92" w:rsidRPr="002D67BA" w:rsidRDefault="00E33E92" w:rsidP="00E219FA">
            <w:pPr>
              <w:rPr>
                <w:rFonts w:ascii="Arial" w:hAnsi="Arial" w:cs="Arial"/>
                <w:sz w:val="20"/>
                <w:szCs w:val="20"/>
              </w:rPr>
            </w:pPr>
            <w:r w:rsidRPr="002D67BA">
              <w:rPr>
                <w:rFonts w:ascii="Arial" w:hAnsi="Arial" w:cs="Arial"/>
                <w:sz w:val="20"/>
                <w:szCs w:val="20"/>
              </w:rPr>
              <w:t>Debro – Brstnik - Zg. Rifengozd</w:t>
            </w:r>
          </w:p>
        </w:tc>
      </w:tr>
      <w:tr w:rsidR="00E33E92" w:rsidRPr="00444C6A" w:rsidTr="00E219FA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33E92" w:rsidRPr="002D67BA" w:rsidRDefault="00E33E92" w:rsidP="00E21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7BA">
              <w:rPr>
                <w:rFonts w:ascii="Arial" w:hAnsi="Arial" w:cs="Arial"/>
                <w:sz w:val="20"/>
                <w:szCs w:val="20"/>
              </w:rPr>
              <w:t>7.10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33E92" w:rsidRPr="002D67BA" w:rsidRDefault="00E33E92" w:rsidP="00E219FA">
            <w:pPr>
              <w:rPr>
                <w:rFonts w:ascii="Arial" w:hAnsi="Arial" w:cs="Arial"/>
                <w:sz w:val="20"/>
                <w:szCs w:val="20"/>
              </w:rPr>
            </w:pPr>
            <w:r w:rsidRPr="002D67BA">
              <w:rPr>
                <w:rFonts w:ascii="Arial" w:hAnsi="Arial" w:cs="Arial"/>
                <w:sz w:val="20"/>
                <w:szCs w:val="20"/>
              </w:rPr>
              <w:t>Slivno – Debro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33E92" w:rsidRPr="002D67BA" w:rsidRDefault="00E33E92" w:rsidP="00E21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7BA">
              <w:rPr>
                <w:rFonts w:ascii="Arial" w:hAnsi="Arial" w:cs="Arial"/>
                <w:sz w:val="20"/>
                <w:szCs w:val="20"/>
              </w:rPr>
              <w:t>13.10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noWrap/>
            <w:vAlign w:val="bottom"/>
          </w:tcPr>
          <w:p w:rsidR="00E33E92" w:rsidRPr="002D67BA" w:rsidRDefault="00E33E92" w:rsidP="00E219FA">
            <w:pPr>
              <w:rPr>
                <w:rFonts w:ascii="Arial" w:hAnsi="Arial" w:cs="Arial"/>
                <w:sz w:val="20"/>
                <w:szCs w:val="20"/>
              </w:rPr>
            </w:pPr>
            <w:r w:rsidRPr="002D67BA">
              <w:rPr>
                <w:rFonts w:ascii="Arial" w:hAnsi="Arial" w:cs="Arial"/>
                <w:sz w:val="20"/>
                <w:szCs w:val="20"/>
              </w:rPr>
              <w:t>Debro - Debro(Rozman)</w:t>
            </w:r>
          </w:p>
        </w:tc>
      </w:tr>
      <w:tr w:rsidR="00E33E92" w:rsidRPr="00444C6A" w:rsidTr="00E219FA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33E92" w:rsidRPr="002D67BA" w:rsidRDefault="00E33E92" w:rsidP="00E21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7BA">
              <w:rPr>
                <w:rFonts w:ascii="Arial" w:hAnsi="Arial" w:cs="Arial"/>
                <w:sz w:val="20"/>
                <w:szCs w:val="20"/>
              </w:rPr>
              <w:t>7.20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33E92" w:rsidRPr="002D67BA" w:rsidRDefault="00E33E92" w:rsidP="00E219FA">
            <w:pPr>
              <w:rPr>
                <w:rFonts w:ascii="Arial" w:hAnsi="Arial" w:cs="Arial"/>
                <w:sz w:val="20"/>
                <w:szCs w:val="20"/>
              </w:rPr>
            </w:pPr>
            <w:r w:rsidRPr="002D67BA">
              <w:rPr>
                <w:rFonts w:ascii="Arial" w:hAnsi="Arial" w:cs="Arial"/>
                <w:sz w:val="20"/>
                <w:szCs w:val="20"/>
              </w:rPr>
              <w:t>Debro(Rozman) - Debro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33E92" w:rsidRPr="002D67BA" w:rsidRDefault="00E33E92" w:rsidP="00E21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7BA">
              <w:rPr>
                <w:rFonts w:ascii="Arial" w:hAnsi="Arial" w:cs="Arial"/>
                <w:sz w:val="20"/>
                <w:szCs w:val="20"/>
              </w:rPr>
              <w:t>13.15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noWrap/>
            <w:vAlign w:val="bottom"/>
          </w:tcPr>
          <w:p w:rsidR="00E33E92" w:rsidRPr="002D67BA" w:rsidRDefault="00E33E92" w:rsidP="00E219FA">
            <w:pPr>
              <w:rPr>
                <w:rFonts w:ascii="Arial" w:hAnsi="Arial" w:cs="Arial"/>
                <w:sz w:val="20"/>
                <w:szCs w:val="20"/>
              </w:rPr>
            </w:pPr>
            <w:r w:rsidRPr="002D67BA">
              <w:rPr>
                <w:rFonts w:ascii="Arial" w:hAnsi="Arial" w:cs="Arial"/>
                <w:sz w:val="20"/>
                <w:szCs w:val="20"/>
              </w:rPr>
              <w:t>Debro - Ladna Raven</w:t>
            </w:r>
          </w:p>
        </w:tc>
      </w:tr>
      <w:tr w:rsidR="00E33E92" w:rsidRPr="00444C6A" w:rsidTr="00E219FA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33E92" w:rsidRPr="002D67BA" w:rsidRDefault="00E33E92" w:rsidP="00E21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7BA">
              <w:rPr>
                <w:rFonts w:ascii="Arial" w:hAnsi="Arial" w:cs="Arial"/>
                <w:sz w:val="20"/>
                <w:szCs w:val="20"/>
              </w:rPr>
              <w:t>7.35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33E92" w:rsidRPr="002D67BA" w:rsidRDefault="00E33E92" w:rsidP="00E219FA">
            <w:pPr>
              <w:rPr>
                <w:rFonts w:ascii="Arial" w:hAnsi="Arial" w:cs="Arial"/>
                <w:sz w:val="20"/>
                <w:szCs w:val="20"/>
              </w:rPr>
            </w:pPr>
            <w:r w:rsidRPr="002D67BA">
              <w:rPr>
                <w:rFonts w:ascii="Arial" w:hAnsi="Arial" w:cs="Arial"/>
                <w:sz w:val="20"/>
                <w:szCs w:val="20"/>
              </w:rPr>
              <w:t>Mulenca – Debro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33E92" w:rsidRPr="002D67BA" w:rsidRDefault="00E33E92" w:rsidP="00E21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7BA">
              <w:rPr>
                <w:rFonts w:ascii="Arial" w:hAnsi="Arial" w:cs="Arial"/>
                <w:sz w:val="20"/>
                <w:szCs w:val="20"/>
              </w:rPr>
              <w:t>13.15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noWrap/>
            <w:vAlign w:val="bottom"/>
          </w:tcPr>
          <w:p w:rsidR="00E33E92" w:rsidRPr="002D67BA" w:rsidRDefault="00E33E92" w:rsidP="00E219FA">
            <w:pPr>
              <w:rPr>
                <w:rFonts w:ascii="Arial" w:hAnsi="Arial" w:cs="Arial"/>
                <w:sz w:val="20"/>
                <w:szCs w:val="20"/>
              </w:rPr>
            </w:pPr>
            <w:r w:rsidRPr="002D67BA">
              <w:rPr>
                <w:rFonts w:ascii="Arial" w:hAnsi="Arial" w:cs="Arial"/>
                <w:sz w:val="20"/>
                <w:szCs w:val="20"/>
              </w:rPr>
              <w:t>Debro - Sp. Rifengozd - Doblatina</w:t>
            </w:r>
          </w:p>
        </w:tc>
      </w:tr>
      <w:tr w:rsidR="00E33E92" w:rsidRPr="00444C6A" w:rsidTr="00E219FA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33E92" w:rsidRPr="002D67BA" w:rsidRDefault="00E33E92" w:rsidP="00E21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33E92" w:rsidRPr="002D67BA" w:rsidRDefault="00E33E92" w:rsidP="00E21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33E92" w:rsidRPr="002D67BA" w:rsidRDefault="00E33E92" w:rsidP="00E21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7BA">
              <w:rPr>
                <w:rFonts w:ascii="Arial" w:hAnsi="Arial" w:cs="Arial"/>
                <w:sz w:val="20"/>
                <w:szCs w:val="20"/>
              </w:rPr>
              <w:t>13.55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noWrap/>
            <w:vAlign w:val="bottom"/>
          </w:tcPr>
          <w:p w:rsidR="00E33E92" w:rsidRPr="002D67BA" w:rsidRDefault="00E33E92" w:rsidP="00E219FA">
            <w:pPr>
              <w:rPr>
                <w:rFonts w:ascii="Arial" w:hAnsi="Arial" w:cs="Arial"/>
                <w:sz w:val="20"/>
                <w:szCs w:val="20"/>
              </w:rPr>
            </w:pPr>
            <w:r w:rsidRPr="002D67BA">
              <w:rPr>
                <w:rFonts w:ascii="Arial" w:hAnsi="Arial" w:cs="Arial"/>
                <w:sz w:val="20"/>
                <w:szCs w:val="20"/>
              </w:rPr>
              <w:t>Debro – Slivno - Mulenca</w:t>
            </w:r>
          </w:p>
        </w:tc>
      </w:tr>
      <w:tr w:rsidR="00E33E92" w:rsidRPr="00444C6A" w:rsidTr="00E219FA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33E92" w:rsidRPr="002D67BA" w:rsidRDefault="00E33E92" w:rsidP="00E21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33E92" w:rsidRPr="002D67BA" w:rsidRDefault="00E33E92" w:rsidP="00E21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33E92" w:rsidRPr="002D67BA" w:rsidRDefault="00E33E92" w:rsidP="00E21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7BA">
              <w:rPr>
                <w:rFonts w:ascii="Arial" w:hAnsi="Arial" w:cs="Arial"/>
                <w:sz w:val="20"/>
                <w:szCs w:val="20"/>
              </w:rPr>
              <w:t>14.15</w:t>
            </w:r>
          </w:p>
          <w:p w:rsidR="00E33E92" w:rsidRPr="002D67BA" w:rsidRDefault="00E33E92" w:rsidP="00E21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7BA">
              <w:rPr>
                <w:rFonts w:ascii="Arial" w:hAnsi="Arial" w:cs="Arial"/>
                <w:sz w:val="20"/>
                <w:szCs w:val="20"/>
              </w:rPr>
              <w:t>ali 15.05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noWrap/>
            <w:vAlign w:val="bottom"/>
          </w:tcPr>
          <w:p w:rsidR="00E33E92" w:rsidRPr="002D67BA" w:rsidRDefault="00E33E92" w:rsidP="00E219FA">
            <w:pPr>
              <w:rPr>
                <w:rFonts w:ascii="Arial" w:hAnsi="Arial" w:cs="Arial"/>
                <w:sz w:val="20"/>
                <w:szCs w:val="20"/>
              </w:rPr>
            </w:pPr>
            <w:r w:rsidRPr="002D67BA">
              <w:rPr>
                <w:rFonts w:ascii="Arial" w:hAnsi="Arial" w:cs="Arial"/>
                <w:sz w:val="20"/>
                <w:szCs w:val="20"/>
              </w:rPr>
              <w:t xml:space="preserve">Debro – Brstnik - Zg. Rifengozd – </w:t>
            </w:r>
          </w:p>
          <w:p w:rsidR="00E33E92" w:rsidRPr="002D67BA" w:rsidRDefault="00E33E92" w:rsidP="00E219FA">
            <w:pPr>
              <w:rPr>
                <w:rFonts w:ascii="Arial" w:hAnsi="Arial" w:cs="Arial"/>
                <w:sz w:val="20"/>
                <w:szCs w:val="20"/>
              </w:rPr>
            </w:pPr>
            <w:r w:rsidRPr="002D67BA">
              <w:rPr>
                <w:rFonts w:ascii="Arial" w:hAnsi="Arial" w:cs="Arial"/>
                <w:sz w:val="20"/>
                <w:szCs w:val="20"/>
              </w:rPr>
              <w:t>Ladna Raven</w:t>
            </w:r>
          </w:p>
        </w:tc>
      </w:tr>
    </w:tbl>
    <w:p w:rsidR="00E33E92" w:rsidRDefault="00E33E92"/>
    <w:p w:rsidR="00E33E92" w:rsidRDefault="00E33E92"/>
    <w:p w:rsidR="00E33E92" w:rsidRDefault="00E33E92"/>
    <w:p w:rsidR="00E33E92" w:rsidRDefault="00E33E92"/>
    <w:p w:rsidR="00E33E92" w:rsidRPr="00F6498B" w:rsidRDefault="00E33E92" w:rsidP="001F2257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PODRUŽNIČNA ŠOLA</w:t>
      </w:r>
      <w:r w:rsidRPr="00F6498B">
        <w:rPr>
          <w:rFonts w:ascii="Arial" w:hAnsi="Arial" w:cs="Arial"/>
          <w:b/>
          <w:sz w:val="28"/>
          <w:szCs w:val="28"/>
        </w:rPr>
        <w:t xml:space="preserve"> REČICA</w:t>
      </w:r>
    </w:p>
    <w:p w:rsidR="00E33E92" w:rsidRPr="00444C6A" w:rsidRDefault="00E33E92" w:rsidP="001F2257">
      <w:pPr>
        <w:jc w:val="center"/>
        <w:rPr>
          <w:rFonts w:ascii="Arial" w:hAnsi="Arial" w:cs="Arial"/>
          <w:b/>
          <w:sz w:val="22"/>
          <w:szCs w:val="22"/>
        </w:rPr>
      </w:pPr>
    </w:p>
    <w:p w:rsidR="00E33E92" w:rsidRPr="00444C6A" w:rsidRDefault="00E33E92" w:rsidP="001F2257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120"/>
        <w:gridCol w:w="3540"/>
        <w:gridCol w:w="1309"/>
        <w:gridCol w:w="3226"/>
      </w:tblGrid>
      <w:tr w:rsidR="00E33E92" w:rsidRPr="00444C6A" w:rsidTr="00E219FA">
        <w:trPr>
          <w:trHeight w:val="27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FF"/>
            <w:noWrap/>
            <w:vAlign w:val="bottom"/>
          </w:tcPr>
          <w:p w:rsidR="00E33E92" w:rsidRPr="00444C6A" w:rsidRDefault="00E33E92" w:rsidP="00E219FA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444C6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 PRIHOD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00FF"/>
            <w:noWrap/>
            <w:vAlign w:val="bottom"/>
          </w:tcPr>
          <w:p w:rsidR="00E33E92" w:rsidRPr="00444C6A" w:rsidRDefault="00E33E92" w:rsidP="00E219FA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444C6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Relacija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00FF"/>
            <w:noWrap/>
            <w:vAlign w:val="bottom"/>
          </w:tcPr>
          <w:p w:rsidR="00E33E92" w:rsidRPr="00444C6A" w:rsidRDefault="00E33E92" w:rsidP="00E219FA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444C6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 ODHOD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FF"/>
            <w:noWrap/>
            <w:vAlign w:val="bottom"/>
          </w:tcPr>
          <w:p w:rsidR="00E33E92" w:rsidRPr="00444C6A" w:rsidRDefault="00E33E92" w:rsidP="00E219FA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444C6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Relacija</w:t>
            </w:r>
          </w:p>
        </w:tc>
      </w:tr>
      <w:tr w:rsidR="00E33E92" w:rsidRPr="00EE519A" w:rsidTr="00E219FA">
        <w:trPr>
          <w:trHeight w:val="25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33E92" w:rsidRPr="00EE519A" w:rsidRDefault="00E33E92" w:rsidP="00E21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19A">
              <w:rPr>
                <w:rFonts w:ascii="Arial" w:hAnsi="Arial" w:cs="Arial"/>
                <w:sz w:val="20"/>
                <w:szCs w:val="20"/>
              </w:rPr>
              <w:t>7.25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33E92" w:rsidRPr="00EE519A" w:rsidRDefault="00E33E92" w:rsidP="00E219FA">
            <w:pPr>
              <w:rPr>
                <w:rFonts w:ascii="Arial" w:hAnsi="Arial" w:cs="Arial"/>
                <w:sz w:val="20"/>
                <w:szCs w:val="20"/>
              </w:rPr>
            </w:pPr>
            <w:r w:rsidRPr="00EE519A">
              <w:rPr>
                <w:rFonts w:ascii="Arial" w:hAnsi="Arial" w:cs="Arial"/>
                <w:sz w:val="20"/>
                <w:szCs w:val="20"/>
              </w:rPr>
              <w:t>Koren - Huda Jama - PŠ Rečica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33E92" w:rsidRPr="00EE519A" w:rsidRDefault="00E33E92" w:rsidP="00E21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19A">
              <w:rPr>
                <w:rFonts w:ascii="Arial" w:hAnsi="Arial" w:cs="Arial"/>
                <w:sz w:val="20"/>
                <w:szCs w:val="20"/>
              </w:rPr>
              <w:t>13.30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noWrap/>
            <w:vAlign w:val="bottom"/>
          </w:tcPr>
          <w:p w:rsidR="00E33E92" w:rsidRPr="00EE519A" w:rsidRDefault="00E33E92" w:rsidP="00E219FA">
            <w:pPr>
              <w:rPr>
                <w:rFonts w:ascii="Arial" w:hAnsi="Arial" w:cs="Arial"/>
                <w:sz w:val="20"/>
                <w:szCs w:val="20"/>
              </w:rPr>
            </w:pPr>
            <w:r w:rsidRPr="00EE519A">
              <w:rPr>
                <w:rFonts w:ascii="Arial" w:hAnsi="Arial" w:cs="Arial"/>
                <w:sz w:val="20"/>
                <w:szCs w:val="20"/>
              </w:rPr>
              <w:t>PŠ Rečica – Zavrate - Kušar</w:t>
            </w:r>
          </w:p>
        </w:tc>
      </w:tr>
      <w:tr w:rsidR="00E33E92" w:rsidRPr="00EE519A" w:rsidTr="00E219FA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33E92" w:rsidRPr="00EE519A" w:rsidRDefault="00E33E92" w:rsidP="00E21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1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33E92" w:rsidRPr="00EE519A" w:rsidRDefault="00E33E92" w:rsidP="00E219FA">
            <w:pPr>
              <w:rPr>
                <w:rFonts w:ascii="Arial" w:hAnsi="Arial" w:cs="Arial"/>
                <w:sz w:val="20"/>
                <w:szCs w:val="20"/>
              </w:rPr>
            </w:pPr>
            <w:r w:rsidRPr="00EE51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33E92" w:rsidRPr="00EE519A" w:rsidRDefault="00E33E92" w:rsidP="00E21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1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noWrap/>
            <w:vAlign w:val="bottom"/>
          </w:tcPr>
          <w:p w:rsidR="00E33E92" w:rsidRPr="00EE519A" w:rsidRDefault="00E33E92" w:rsidP="00E219FA">
            <w:pPr>
              <w:rPr>
                <w:rFonts w:ascii="Arial" w:hAnsi="Arial" w:cs="Arial"/>
                <w:sz w:val="20"/>
                <w:szCs w:val="20"/>
              </w:rPr>
            </w:pPr>
            <w:r w:rsidRPr="00EE51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3E92" w:rsidRPr="00EE519A" w:rsidTr="00E219FA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33E92" w:rsidRPr="00EE519A" w:rsidRDefault="00E33E92" w:rsidP="00E21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19A">
              <w:rPr>
                <w:rFonts w:ascii="Arial" w:hAnsi="Arial" w:cs="Arial"/>
                <w:sz w:val="20"/>
                <w:szCs w:val="20"/>
              </w:rPr>
              <w:t>7.35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33E92" w:rsidRPr="00EE519A" w:rsidRDefault="00E33E92" w:rsidP="00E219FA">
            <w:pPr>
              <w:rPr>
                <w:rFonts w:ascii="Arial" w:hAnsi="Arial" w:cs="Arial"/>
                <w:sz w:val="20"/>
                <w:szCs w:val="20"/>
              </w:rPr>
            </w:pPr>
            <w:r w:rsidRPr="00EE519A">
              <w:rPr>
                <w:rFonts w:ascii="Arial" w:hAnsi="Arial" w:cs="Arial"/>
                <w:sz w:val="20"/>
                <w:szCs w:val="20"/>
              </w:rPr>
              <w:t>Zg. Rečica (Kušer) - PŠ Rečica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33E92" w:rsidRPr="00EE519A" w:rsidRDefault="00E33E92" w:rsidP="00E21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19A">
              <w:rPr>
                <w:rFonts w:ascii="Arial" w:hAnsi="Arial" w:cs="Arial"/>
                <w:sz w:val="20"/>
                <w:szCs w:val="20"/>
              </w:rPr>
              <w:t>13.55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noWrap/>
            <w:vAlign w:val="bottom"/>
          </w:tcPr>
          <w:p w:rsidR="00E33E92" w:rsidRPr="00EE519A" w:rsidRDefault="00E33E92" w:rsidP="00E219FA">
            <w:pPr>
              <w:rPr>
                <w:rFonts w:ascii="Arial" w:hAnsi="Arial" w:cs="Arial"/>
                <w:sz w:val="20"/>
                <w:szCs w:val="20"/>
              </w:rPr>
            </w:pPr>
            <w:r w:rsidRPr="00EE519A">
              <w:rPr>
                <w:rFonts w:ascii="Arial" w:hAnsi="Arial" w:cs="Arial"/>
                <w:sz w:val="20"/>
                <w:szCs w:val="20"/>
              </w:rPr>
              <w:t>PŠ Rečica - Huda Jama - Koren</w:t>
            </w:r>
          </w:p>
        </w:tc>
      </w:tr>
      <w:tr w:rsidR="00E33E92" w:rsidRPr="00EE519A" w:rsidTr="00E219FA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33E92" w:rsidRPr="00EE519A" w:rsidRDefault="00E33E92" w:rsidP="00E21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1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33E92" w:rsidRPr="00EE519A" w:rsidRDefault="00E33E92" w:rsidP="00E219FA">
            <w:pPr>
              <w:rPr>
                <w:rFonts w:ascii="Arial" w:hAnsi="Arial" w:cs="Arial"/>
                <w:sz w:val="20"/>
                <w:szCs w:val="20"/>
              </w:rPr>
            </w:pPr>
            <w:r w:rsidRPr="00EE51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33E92" w:rsidRPr="00EE519A" w:rsidRDefault="00E33E92" w:rsidP="00E21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1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noWrap/>
            <w:vAlign w:val="bottom"/>
          </w:tcPr>
          <w:p w:rsidR="00E33E92" w:rsidRPr="00EE519A" w:rsidRDefault="00E33E92" w:rsidP="00E219FA">
            <w:pPr>
              <w:rPr>
                <w:rFonts w:ascii="Arial" w:hAnsi="Arial" w:cs="Arial"/>
                <w:sz w:val="20"/>
                <w:szCs w:val="20"/>
              </w:rPr>
            </w:pPr>
            <w:r w:rsidRPr="00EE51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3E92" w:rsidRPr="00EE519A" w:rsidTr="00E219FA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33E92" w:rsidRPr="00EE519A" w:rsidRDefault="00E33E92" w:rsidP="00E21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19A">
              <w:rPr>
                <w:rFonts w:ascii="Arial" w:hAnsi="Arial" w:cs="Arial"/>
                <w:sz w:val="20"/>
                <w:szCs w:val="20"/>
              </w:rPr>
              <w:t>7.45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33E92" w:rsidRPr="00EE519A" w:rsidRDefault="00E33E92" w:rsidP="00E219FA">
            <w:pPr>
              <w:rPr>
                <w:rFonts w:ascii="Arial" w:hAnsi="Arial" w:cs="Arial"/>
                <w:sz w:val="20"/>
                <w:szCs w:val="20"/>
              </w:rPr>
            </w:pPr>
            <w:r w:rsidRPr="00EE519A">
              <w:rPr>
                <w:rFonts w:ascii="Arial" w:hAnsi="Arial" w:cs="Arial"/>
                <w:sz w:val="20"/>
                <w:szCs w:val="20"/>
              </w:rPr>
              <w:t>Zavrate - PŠ Rečica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33E92" w:rsidRPr="00EE519A" w:rsidRDefault="00E33E92" w:rsidP="00E21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noWrap/>
            <w:vAlign w:val="bottom"/>
          </w:tcPr>
          <w:p w:rsidR="00E33E92" w:rsidRPr="00EE519A" w:rsidRDefault="00E33E92" w:rsidP="00E219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3E92" w:rsidRDefault="00E33E92" w:rsidP="001F2257">
      <w:pPr>
        <w:jc w:val="center"/>
        <w:rPr>
          <w:rFonts w:ascii="Arial" w:hAnsi="Arial" w:cs="Arial"/>
          <w:b/>
          <w:sz w:val="22"/>
          <w:szCs w:val="22"/>
        </w:rPr>
      </w:pPr>
    </w:p>
    <w:p w:rsidR="00E33E92" w:rsidRDefault="00E33E92" w:rsidP="001F2257">
      <w:pPr>
        <w:jc w:val="center"/>
        <w:rPr>
          <w:rFonts w:ascii="Arial" w:hAnsi="Arial" w:cs="Arial"/>
          <w:b/>
          <w:sz w:val="22"/>
          <w:szCs w:val="22"/>
        </w:rPr>
      </w:pPr>
    </w:p>
    <w:p w:rsidR="00E33E92" w:rsidRDefault="00E33E92"/>
    <w:p w:rsidR="00E33E92" w:rsidRDefault="00E33E92"/>
    <w:p w:rsidR="00E33E92" w:rsidRPr="00F6498B" w:rsidRDefault="00E33E92" w:rsidP="001F2257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PODRUŽNIČNA ŠOLA </w:t>
      </w:r>
      <w:r w:rsidRPr="00F6498B">
        <w:rPr>
          <w:rFonts w:ascii="Arial" w:hAnsi="Arial" w:cs="Arial"/>
          <w:b/>
          <w:sz w:val="28"/>
          <w:szCs w:val="28"/>
        </w:rPr>
        <w:t>VRH NAD LAŠKIM</w:t>
      </w:r>
    </w:p>
    <w:p w:rsidR="00E33E92" w:rsidRPr="00444C6A" w:rsidRDefault="00E33E92" w:rsidP="001F2257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481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120"/>
        <w:gridCol w:w="3857"/>
        <w:gridCol w:w="1020"/>
        <w:gridCol w:w="3564"/>
      </w:tblGrid>
      <w:tr w:rsidR="00E33E92" w:rsidRPr="00444C6A" w:rsidTr="00E219FA">
        <w:trPr>
          <w:trHeight w:val="27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FF"/>
            <w:noWrap/>
            <w:vAlign w:val="bottom"/>
          </w:tcPr>
          <w:p w:rsidR="00E33E92" w:rsidRPr="00444C6A" w:rsidRDefault="00E33E92" w:rsidP="00E219FA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444C6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 PRIHOD</w:t>
            </w:r>
          </w:p>
        </w:tc>
        <w:tc>
          <w:tcPr>
            <w:tcW w:w="38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00FF"/>
            <w:noWrap/>
            <w:vAlign w:val="bottom"/>
          </w:tcPr>
          <w:p w:rsidR="00E33E92" w:rsidRPr="00444C6A" w:rsidRDefault="00E33E92" w:rsidP="00E219FA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444C6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Relacija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00FF"/>
            <w:noWrap/>
            <w:vAlign w:val="bottom"/>
          </w:tcPr>
          <w:p w:rsidR="00E33E92" w:rsidRPr="00444C6A" w:rsidRDefault="00E33E92" w:rsidP="00E219FA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444C6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ODHOD </w:t>
            </w:r>
          </w:p>
        </w:tc>
        <w:tc>
          <w:tcPr>
            <w:tcW w:w="3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FF"/>
            <w:noWrap/>
            <w:vAlign w:val="bottom"/>
          </w:tcPr>
          <w:p w:rsidR="00E33E92" w:rsidRPr="00444C6A" w:rsidRDefault="00E33E92" w:rsidP="00E219FA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444C6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Relacija</w:t>
            </w:r>
          </w:p>
        </w:tc>
      </w:tr>
      <w:tr w:rsidR="00E33E92" w:rsidRPr="000A168D" w:rsidTr="00E219FA">
        <w:trPr>
          <w:trHeight w:val="25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33E92" w:rsidRPr="000A168D" w:rsidRDefault="00E33E92" w:rsidP="00E21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8D">
              <w:rPr>
                <w:rFonts w:ascii="Arial" w:hAnsi="Arial" w:cs="Arial"/>
                <w:sz w:val="20"/>
                <w:szCs w:val="20"/>
              </w:rPr>
              <w:t>6.00</w:t>
            </w:r>
          </w:p>
        </w:tc>
        <w:tc>
          <w:tcPr>
            <w:tcW w:w="38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33E92" w:rsidRPr="000A168D" w:rsidRDefault="00E33E92" w:rsidP="00E219FA">
            <w:pPr>
              <w:rPr>
                <w:rFonts w:ascii="Arial" w:hAnsi="Arial" w:cs="Arial"/>
                <w:sz w:val="20"/>
                <w:szCs w:val="20"/>
              </w:rPr>
            </w:pPr>
            <w:r w:rsidRPr="000A168D">
              <w:rPr>
                <w:rFonts w:ascii="Arial" w:hAnsi="Arial" w:cs="Arial"/>
                <w:sz w:val="20"/>
                <w:szCs w:val="20"/>
              </w:rPr>
              <w:t>Selo - Žigon - AP Vrh nad Laškim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33E92" w:rsidRPr="000A168D" w:rsidRDefault="00E33E92" w:rsidP="00E21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8D">
              <w:rPr>
                <w:rFonts w:ascii="Arial" w:hAnsi="Arial" w:cs="Arial"/>
                <w:sz w:val="20"/>
                <w:szCs w:val="20"/>
              </w:rPr>
              <w:t>12.35</w:t>
            </w:r>
          </w:p>
        </w:tc>
        <w:tc>
          <w:tcPr>
            <w:tcW w:w="35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noWrap/>
            <w:vAlign w:val="bottom"/>
          </w:tcPr>
          <w:p w:rsidR="00E33E92" w:rsidRPr="000A168D" w:rsidRDefault="00E33E92" w:rsidP="00E219FA">
            <w:pPr>
              <w:rPr>
                <w:rFonts w:ascii="Arial" w:hAnsi="Arial" w:cs="Arial"/>
                <w:sz w:val="20"/>
                <w:szCs w:val="20"/>
              </w:rPr>
            </w:pPr>
            <w:r w:rsidRPr="000A168D">
              <w:rPr>
                <w:rFonts w:ascii="Arial" w:hAnsi="Arial" w:cs="Arial"/>
                <w:sz w:val="20"/>
                <w:szCs w:val="20"/>
              </w:rPr>
              <w:t>PŠ Vrh-Gozdec-V. Gorelce-Laška vas</w:t>
            </w:r>
          </w:p>
        </w:tc>
      </w:tr>
      <w:tr w:rsidR="00E33E92" w:rsidRPr="000A168D" w:rsidTr="00E219FA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33E92" w:rsidRPr="000A168D" w:rsidRDefault="00E33E92" w:rsidP="00E21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33E92" w:rsidRPr="000A168D" w:rsidRDefault="00E33E92" w:rsidP="00E219FA">
            <w:pPr>
              <w:rPr>
                <w:rFonts w:ascii="Arial" w:hAnsi="Arial" w:cs="Arial"/>
                <w:sz w:val="20"/>
                <w:szCs w:val="20"/>
              </w:rPr>
            </w:pPr>
            <w:r w:rsidRPr="000A1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33E92" w:rsidRPr="000A168D" w:rsidRDefault="00E33E92" w:rsidP="00E21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noWrap/>
            <w:vAlign w:val="bottom"/>
          </w:tcPr>
          <w:p w:rsidR="00E33E92" w:rsidRPr="000A168D" w:rsidRDefault="00E33E92" w:rsidP="00E219FA">
            <w:pPr>
              <w:rPr>
                <w:rFonts w:ascii="Arial" w:hAnsi="Arial" w:cs="Arial"/>
                <w:sz w:val="20"/>
                <w:szCs w:val="20"/>
              </w:rPr>
            </w:pPr>
            <w:r w:rsidRPr="000A1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3E92" w:rsidRPr="000A168D" w:rsidTr="00E219FA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33E92" w:rsidRPr="000A168D" w:rsidRDefault="00E33E92" w:rsidP="00E21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8D">
              <w:rPr>
                <w:rFonts w:ascii="Arial" w:hAnsi="Arial" w:cs="Arial"/>
                <w:sz w:val="20"/>
                <w:szCs w:val="20"/>
              </w:rPr>
              <w:t>6.10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33E92" w:rsidRPr="000A168D" w:rsidRDefault="00E33E92" w:rsidP="00E219FA">
            <w:pPr>
              <w:rPr>
                <w:rFonts w:ascii="Arial" w:hAnsi="Arial" w:cs="Arial"/>
                <w:sz w:val="20"/>
                <w:szCs w:val="20"/>
              </w:rPr>
            </w:pPr>
            <w:r w:rsidRPr="000A168D">
              <w:rPr>
                <w:rFonts w:ascii="Arial" w:hAnsi="Arial" w:cs="Arial"/>
                <w:sz w:val="20"/>
                <w:szCs w:val="20"/>
              </w:rPr>
              <w:t>Laška vas - V. Gorelce - Gozdec - AP Vrh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33E92" w:rsidRPr="000A168D" w:rsidRDefault="00E33E92" w:rsidP="00E21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8D">
              <w:rPr>
                <w:rFonts w:ascii="Arial" w:hAnsi="Arial" w:cs="Arial"/>
                <w:sz w:val="20"/>
                <w:szCs w:val="20"/>
              </w:rPr>
              <w:t>12.45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noWrap/>
            <w:vAlign w:val="bottom"/>
          </w:tcPr>
          <w:p w:rsidR="00E33E92" w:rsidRPr="000A168D" w:rsidRDefault="00E33E92" w:rsidP="00E219FA">
            <w:pPr>
              <w:rPr>
                <w:rFonts w:ascii="Arial" w:hAnsi="Arial" w:cs="Arial"/>
                <w:sz w:val="20"/>
                <w:szCs w:val="20"/>
              </w:rPr>
            </w:pPr>
            <w:r w:rsidRPr="000A168D">
              <w:rPr>
                <w:rFonts w:ascii="Arial" w:hAnsi="Arial" w:cs="Arial"/>
                <w:sz w:val="20"/>
                <w:szCs w:val="20"/>
              </w:rPr>
              <w:t>PŠ Vrh – Žigon - Selo</w:t>
            </w:r>
          </w:p>
        </w:tc>
      </w:tr>
      <w:tr w:rsidR="00E33E92" w:rsidRPr="000A168D" w:rsidTr="00E219FA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33E92" w:rsidRPr="000A168D" w:rsidRDefault="00E33E92" w:rsidP="00E21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33E92" w:rsidRPr="000A168D" w:rsidRDefault="00E33E92" w:rsidP="00E219FA">
            <w:pPr>
              <w:rPr>
                <w:rFonts w:ascii="Arial" w:hAnsi="Arial" w:cs="Arial"/>
                <w:sz w:val="20"/>
                <w:szCs w:val="20"/>
              </w:rPr>
            </w:pPr>
            <w:r w:rsidRPr="000A1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33E92" w:rsidRPr="000A168D" w:rsidRDefault="00E33E92" w:rsidP="00E21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noWrap/>
            <w:vAlign w:val="bottom"/>
          </w:tcPr>
          <w:p w:rsidR="00E33E92" w:rsidRPr="000A168D" w:rsidRDefault="00E33E92" w:rsidP="00E219FA">
            <w:pPr>
              <w:rPr>
                <w:rFonts w:ascii="Arial" w:hAnsi="Arial" w:cs="Arial"/>
                <w:sz w:val="20"/>
                <w:szCs w:val="20"/>
              </w:rPr>
            </w:pPr>
            <w:r w:rsidRPr="000A1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3E92" w:rsidRPr="000A168D" w:rsidTr="00E219FA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33E92" w:rsidRPr="000A168D" w:rsidRDefault="00E33E92" w:rsidP="00E21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8D">
              <w:rPr>
                <w:rFonts w:ascii="Arial" w:hAnsi="Arial" w:cs="Arial"/>
                <w:sz w:val="20"/>
                <w:szCs w:val="20"/>
              </w:rPr>
              <w:t>6.20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33E92" w:rsidRPr="000A168D" w:rsidRDefault="00E33E92" w:rsidP="00E219FA">
            <w:pPr>
              <w:rPr>
                <w:rFonts w:ascii="Arial" w:hAnsi="Arial" w:cs="Arial"/>
                <w:sz w:val="20"/>
                <w:szCs w:val="20"/>
              </w:rPr>
            </w:pPr>
            <w:r w:rsidRPr="000A168D">
              <w:rPr>
                <w:rFonts w:ascii="Arial" w:hAnsi="Arial" w:cs="Arial"/>
                <w:sz w:val="20"/>
                <w:szCs w:val="20"/>
              </w:rPr>
              <w:t>Selo - Žigon - PŠ Vrh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33E92" w:rsidRPr="000A168D" w:rsidRDefault="00E33E92" w:rsidP="00E21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8D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noWrap/>
            <w:vAlign w:val="bottom"/>
          </w:tcPr>
          <w:p w:rsidR="00E33E92" w:rsidRPr="000A168D" w:rsidRDefault="00E33E92" w:rsidP="00E219FA">
            <w:pPr>
              <w:rPr>
                <w:rFonts w:ascii="Arial" w:hAnsi="Arial" w:cs="Arial"/>
                <w:sz w:val="20"/>
                <w:szCs w:val="20"/>
              </w:rPr>
            </w:pPr>
            <w:r w:rsidRPr="000A168D">
              <w:rPr>
                <w:rFonts w:ascii="Arial" w:hAnsi="Arial" w:cs="Arial"/>
                <w:sz w:val="20"/>
                <w:szCs w:val="20"/>
              </w:rPr>
              <w:t>PŠ Vrh - Leskovca</w:t>
            </w:r>
          </w:p>
        </w:tc>
      </w:tr>
      <w:tr w:rsidR="00E33E92" w:rsidRPr="000A168D" w:rsidTr="00E219FA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33E92" w:rsidRPr="000A168D" w:rsidRDefault="00E33E92" w:rsidP="00E21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33E92" w:rsidRPr="000A168D" w:rsidRDefault="00E33E92" w:rsidP="00E219FA">
            <w:pPr>
              <w:rPr>
                <w:rFonts w:ascii="Arial" w:hAnsi="Arial" w:cs="Arial"/>
                <w:sz w:val="20"/>
                <w:szCs w:val="20"/>
              </w:rPr>
            </w:pPr>
            <w:r w:rsidRPr="000A1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33E92" w:rsidRPr="000A168D" w:rsidRDefault="00E33E92" w:rsidP="00E21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noWrap/>
            <w:vAlign w:val="bottom"/>
          </w:tcPr>
          <w:p w:rsidR="00E33E92" w:rsidRPr="000A168D" w:rsidRDefault="00E33E92" w:rsidP="00E219FA">
            <w:pPr>
              <w:rPr>
                <w:rFonts w:ascii="Arial" w:hAnsi="Arial" w:cs="Arial"/>
                <w:sz w:val="20"/>
                <w:szCs w:val="20"/>
              </w:rPr>
            </w:pPr>
            <w:r w:rsidRPr="000A1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3E92" w:rsidRPr="000A168D" w:rsidTr="00E219FA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33E92" w:rsidRPr="000A168D" w:rsidRDefault="00E33E92" w:rsidP="00E21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8D">
              <w:rPr>
                <w:rFonts w:ascii="Arial" w:hAnsi="Arial" w:cs="Arial"/>
                <w:sz w:val="20"/>
                <w:szCs w:val="20"/>
              </w:rPr>
              <w:t>6.40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33E92" w:rsidRPr="000A168D" w:rsidRDefault="00E33E92" w:rsidP="00E219FA">
            <w:pPr>
              <w:rPr>
                <w:rFonts w:ascii="Arial" w:hAnsi="Arial" w:cs="Arial"/>
                <w:sz w:val="20"/>
                <w:szCs w:val="20"/>
              </w:rPr>
            </w:pPr>
            <w:r w:rsidRPr="000A168D">
              <w:rPr>
                <w:rFonts w:ascii="Arial" w:hAnsi="Arial" w:cs="Arial"/>
                <w:sz w:val="20"/>
                <w:szCs w:val="20"/>
              </w:rPr>
              <w:t>Laška vas -V. Gorelce – Gozdec - PŠ Vrh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33E92" w:rsidRPr="000A168D" w:rsidRDefault="00E33E92" w:rsidP="00E21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noWrap/>
            <w:vAlign w:val="bottom"/>
          </w:tcPr>
          <w:p w:rsidR="00E33E92" w:rsidRPr="000A168D" w:rsidRDefault="00E33E92" w:rsidP="00E219FA">
            <w:pPr>
              <w:rPr>
                <w:rFonts w:ascii="Arial" w:hAnsi="Arial" w:cs="Arial"/>
                <w:sz w:val="20"/>
                <w:szCs w:val="20"/>
              </w:rPr>
            </w:pPr>
            <w:r w:rsidRPr="000A16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E33E92" w:rsidRDefault="00E33E92"/>
    <w:p w:rsidR="00E33E92" w:rsidRDefault="00E33E92"/>
    <w:p w:rsidR="00E33E92" w:rsidRPr="00F6498B" w:rsidRDefault="00E33E92" w:rsidP="0097206D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PODRUŽNIČNA ŠOLA </w:t>
      </w:r>
      <w:r w:rsidRPr="00F6498B">
        <w:rPr>
          <w:rFonts w:ascii="Arial" w:hAnsi="Arial" w:cs="Arial"/>
          <w:b/>
          <w:sz w:val="28"/>
          <w:szCs w:val="28"/>
        </w:rPr>
        <w:t>ŠENTRUPERT</w:t>
      </w:r>
    </w:p>
    <w:p w:rsidR="00E33E92" w:rsidRPr="00444C6A" w:rsidRDefault="00E33E92" w:rsidP="0097206D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W w:w="927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120"/>
        <w:gridCol w:w="3540"/>
        <w:gridCol w:w="1020"/>
        <w:gridCol w:w="3595"/>
      </w:tblGrid>
      <w:tr w:rsidR="00E33E92" w:rsidRPr="00444C6A" w:rsidTr="00E219FA">
        <w:trPr>
          <w:trHeight w:val="27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FF"/>
            <w:noWrap/>
            <w:vAlign w:val="bottom"/>
          </w:tcPr>
          <w:p w:rsidR="00E33E92" w:rsidRPr="00444C6A" w:rsidRDefault="00E33E92" w:rsidP="00E219FA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444C6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 PRIHOD</w:t>
            </w: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FF"/>
            <w:noWrap/>
            <w:vAlign w:val="bottom"/>
          </w:tcPr>
          <w:p w:rsidR="00E33E92" w:rsidRPr="00444C6A" w:rsidRDefault="00E33E92" w:rsidP="00E219FA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444C6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Relacija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FF"/>
            <w:noWrap/>
            <w:vAlign w:val="bottom"/>
          </w:tcPr>
          <w:p w:rsidR="00E33E92" w:rsidRPr="00444C6A" w:rsidRDefault="00E33E92" w:rsidP="00E219FA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444C6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ODHOD </w:t>
            </w:r>
          </w:p>
        </w:tc>
        <w:tc>
          <w:tcPr>
            <w:tcW w:w="3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FF"/>
            <w:noWrap/>
            <w:vAlign w:val="bottom"/>
          </w:tcPr>
          <w:p w:rsidR="00E33E92" w:rsidRPr="00444C6A" w:rsidRDefault="00E33E92" w:rsidP="00E219FA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444C6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Relacija</w:t>
            </w:r>
          </w:p>
        </w:tc>
      </w:tr>
      <w:tr w:rsidR="00E33E92" w:rsidRPr="008F13EB" w:rsidTr="00E219FA">
        <w:trPr>
          <w:trHeight w:val="25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33E92" w:rsidRPr="008F13EB" w:rsidRDefault="00E33E92" w:rsidP="00E21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3EB">
              <w:rPr>
                <w:rFonts w:ascii="Arial" w:hAnsi="Arial" w:cs="Arial"/>
                <w:sz w:val="20"/>
                <w:szCs w:val="20"/>
              </w:rPr>
              <w:t>6.40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33E92" w:rsidRPr="008F13EB" w:rsidRDefault="00E33E92" w:rsidP="00E219FA">
            <w:pPr>
              <w:rPr>
                <w:rFonts w:ascii="Arial" w:hAnsi="Arial" w:cs="Arial"/>
                <w:sz w:val="20"/>
                <w:szCs w:val="20"/>
              </w:rPr>
            </w:pPr>
            <w:r w:rsidRPr="008F13EB">
              <w:rPr>
                <w:rFonts w:ascii="Arial" w:hAnsi="Arial" w:cs="Arial"/>
                <w:sz w:val="20"/>
                <w:szCs w:val="20"/>
              </w:rPr>
              <w:t xml:space="preserve">Olešče – Mala Breza – PŠ Šentrupert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33E92" w:rsidRPr="008F13EB" w:rsidRDefault="00E33E92" w:rsidP="00E21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3EB">
              <w:rPr>
                <w:rFonts w:ascii="Arial" w:hAnsi="Arial" w:cs="Arial"/>
                <w:sz w:val="20"/>
                <w:szCs w:val="20"/>
              </w:rPr>
              <w:t>12.15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noWrap/>
            <w:vAlign w:val="bottom"/>
          </w:tcPr>
          <w:p w:rsidR="00E33E92" w:rsidRPr="008F13EB" w:rsidRDefault="00E33E92" w:rsidP="00E219FA">
            <w:pPr>
              <w:rPr>
                <w:rFonts w:ascii="Arial" w:hAnsi="Arial" w:cs="Arial"/>
                <w:sz w:val="20"/>
                <w:szCs w:val="20"/>
              </w:rPr>
            </w:pPr>
            <w:r w:rsidRPr="008F13EB">
              <w:rPr>
                <w:rFonts w:ascii="Arial" w:hAnsi="Arial" w:cs="Arial"/>
                <w:sz w:val="20"/>
                <w:szCs w:val="20"/>
              </w:rPr>
              <w:t>PŠ Šentrupert – AP "Pod goro"</w:t>
            </w:r>
          </w:p>
        </w:tc>
      </w:tr>
      <w:tr w:rsidR="00E33E92" w:rsidRPr="008F13EB" w:rsidTr="00E219FA">
        <w:trPr>
          <w:trHeight w:val="25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33E92" w:rsidRPr="008F13EB" w:rsidRDefault="00E33E92" w:rsidP="00E21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3EB">
              <w:rPr>
                <w:rFonts w:ascii="Arial" w:hAnsi="Arial" w:cs="Arial"/>
                <w:sz w:val="20"/>
                <w:szCs w:val="20"/>
              </w:rPr>
              <w:t>7.05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33E92" w:rsidRPr="008F13EB" w:rsidRDefault="00E33E92" w:rsidP="00E219FA">
            <w:pPr>
              <w:rPr>
                <w:rFonts w:ascii="Arial" w:hAnsi="Arial" w:cs="Arial"/>
                <w:sz w:val="20"/>
                <w:szCs w:val="20"/>
              </w:rPr>
            </w:pPr>
            <w:r w:rsidRPr="008F13EB">
              <w:rPr>
                <w:rFonts w:ascii="Arial" w:hAnsi="Arial" w:cs="Arial"/>
                <w:sz w:val="20"/>
                <w:szCs w:val="20"/>
              </w:rPr>
              <w:t xml:space="preserve">Trobni dol–Mala Breza- PŠ Šentrupert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33E92" w:rsidRPr="008F13EB" w:rsidRDefault="00E33E92" w:rsidP="00E21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3EB">
              <w:rPr>
                <w:rFonts w:ascii="Arial" w:hAnsi="Arial" w:cs="Arial"/>
                <w:sz w:val="20"/>
                <w:szCs w:val="20"/>
              </w:rPr>
              <w:t> 12. 30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noWrap/>
            <w:vAlign w:val="bottom"/>
          </w:tcPr>
          <w:p w:rsidR="00E33E92" w:rsidRPr="008F13EB" w:rsidRDefault="00E33E92" w:rsidP="00E219FA">
            <w:pPr>
              <w:rPr>
                <w:rFonts w:ascii="Arial" w:hAnsi="Arial" w:cs="Arial"/>
                <w:sz w:val="20"/>
                <w:szCs w:val="20"/>
              </w:rPr>
            </w:pPr>
            <w:r w:rsidRPr="008F13EB">
              <w:rPr>
                <w:rFonts w:ascii="Arial" w:hAnsi="Arial" w:cs="Arial"/>
                <w:sz w:val="20"/>
                <w:szCs w:val="20"/>
              </w:rPr>
              <w:t> PŠ Šentrupert – Konjice -  Mala Breza</w:t>
            </w:r>
          </w:p>
        </w:tc>
      </w:tr>
      <w:tr w:rsidR="00E33E92" w:rsidRPr="008F13EB" w:rsidTr="00E219FA">
        <w:trPr>
          <w:trHeight w:val="25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33E92" w:rsidRPr="008F13EB" w:rsidRDefault="00E33E92" w:rsidP="00E21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3EB">
              <w:rPr>
                <w:rFonts w:ascii="Arial" w:hAnsi="Arial" w:cs="Arial"/>
                <w:sz w:val="20"/>
                <w:szCs w:val="20"/>
              </w:rPr>
              <w:t>7.20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33E92" w:rsidRPr="008F13EB" w:rsidRDefault="00E33E92" w:rsidP="00E219FA">
            <w:pPr>
              <w:rPr>
                <w:rFonts w:ascii="Arial" w:hAnsi="Arial" w:cs="Arial"/>
                <w:sz w:val="20"/>
                <w:szCs w:val="20"/>
              </w:rPr>
            </w:pPr>
            <w:r w:rsidRPr="008F13EB">
              <w:rPr>
                <w:rFonts w:ascii="Arial" w:hAnsi="Arial" w:cs="Arial"/>
                <w:sz w:val="20"/>
                <w:szCs w:val="20"/>
              </w:rPr>
              <w:t xml:space="preserve"> "Konjice" – PŠ Šentrupert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33E92" w:rsidRPr="008F13EB" w:rsidRDefault="00E33E92" w:rsidP="00E21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3EB">
              <w:rPr>
                <w:rFonts w:ascii="Arial" w:hAnsi="Arial" w:cs="Arial"/>
                <w:sz w:val="20"/>
                <w:szCs w:val="20"/>
              </w:rPr>
              <w:t>12.45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noWrap/>
            <w:vAlign w:val="bottom"/>
          </w:tcPr>
          <w:p w:rsidR="00E33E92" w:rsidRPr="008F13EB" w:rsidRDefault="00E33E92" w:rsidP="00E219FA">
            <w:pPr>
              <w:rPr>
                <w:rFonts w:ascii="Arial" w:hAnsi="Arial" w:cs="Arial"/>
                <w:sz w:val="20"/>
                <w:szCs w:val="20"/>
              </w:rPr>
            </w:pPr>
            <w:r w:rsidRPr="008F13EB">
              <w:rPr>
                <w:rFonts w:ascii="Arial" w:hAnsi="Arial" w:cs="Arial"/>
                <w:sz w:val="20"/>
                <w:szCs w:val="20"/>
              </w:rPr>
              <w:t>PŠ Šentrupert– Mala Breza -Trobni dol</w:t>
            </w:r>
          </w:p>
        </w:tc>
      </w:tr>
      <w:tr w:rsidR="00E33E92" w:rsidRPr="008F13EB" w:rsidTr="00E219FA">
        <w:trPr>
          <w:trHeight w:val="25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33E92" w:rsidRPr="008F13EB" w:rsidRDefault="00E33E92" w:rsidP="00E21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3EB">
              <w:rPr>
                <w:rFonts w:ascii="Arial" w:hAnsi="Arial" w:cs="Arial"/>
                <w:sz w:val="20"/>
                <w:szCs w:val="20"/>
              </w:rPr>
              <w:t> 7.30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33E92" w:rsidRPr="008F13EB" w:rsidRDefault="00E33E92" w:rsidP="00E219FA">
            <w:pPr>
              <w:rPr>
                <w:rFonts w:ascii="Arial" w:hAnsi="Arial" w:cs="Arial"/>
                <w:sz w:val="20"/>
                <w:szCs w:val="20"/>
              </w:rPr>
            </w:pPr>
            <w:r w:rsidRPr="008F13EB">
              <w:rPr>
                <w:rFonts w:ascii="Arial" w:hAnsi="Arial" w:cs="Arial"/>
                <w:sz w:val="20"/>
                <w:szCs w:val="20"/>
              </w:rPr>
              <w:t> Šentrupert –  AP "Pod goro"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33E92" w:rsidRPr="008F13EB" w:rsidRDefault="00E33E92" w:rsidP="00E21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3EB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noWrap/>
            <w:vAlign w:val="bottom"/>
          </w:tcPr>
          <w:p w:rsidR="00E33E92" w:rsidRPr="008F13EB" w:rsidRDefault="00E33E92" w:rsidP="00E219FA">
            <w:pPr>
              <w:rPr>
                <w:rFonts w:ascii="Arial" w:hAnsi="Arial" w:cs="Arial"/>
                <w:sz w:val="20"/>
                <w:szCs w:val="20"/>
              </w:rPr>
            </w:pPr>
            <w:r w:rsidRPr="008F13EB">
              <w:rPr>
                <w:rFonts w:ascii="Arial" w:hAnsi="Arial" w:cs="Arial"/>
                <w:sz w:val="20"/>
                <w:szCs w:val="20"/>
              </w:rPr>
              <w:t>PŠ Šentrupert – Mala Breza - Olešče</w:t>
            </w:r>
          </w:p>
        </w:tc>
      </w:tr>
    </w:tbl>
    <w:p w:rsidR="00E33E92" w:rsidRPr="008A7D27" w:rsidRDefault="00E33E92" w:rsidP="00096B9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*V kolikor bi se vozni red kombija spreminjal, vas bomo pravočasno obvestili.</w:t>
      </w:r>
    </w:p>
    <w:p w:rsidR="00E33E92" w:rsidRDefault="00E33E92" w:rsidP="00096B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AVTOBUSNI PREVOZI</w:t>
      </w:r>
    </w:p>
    <w:p w:rsidR="00E33E92" w:rsidRDefault="00E33E92" w:rsidP="00096B96">
      <w:pPr>
        <w:jc w:val="center"/>
        <w:rPr>
          <w:b/>
          <w:sz w:val="32"/>
          <w:szCs w:val="32"/>
        </w:rPr>
      </w:pPr>
    </w:p>
    <w:p w:rsidR="00E33E92" w:rsidRDefault="00E33E92" w:rsidP="00096B96">
      <w:pPr>
        <w:jc w:val="center"/>
        <w:rPr>
          <w:b/>
          <w:sz w:val="32"/>
          <w:szCs w:val="32"/>
        </w:rPr>
      </w:pPr>
    </w:p>
    <w:p w:rsidR="00E33E92" w:rsidRDefault="00E33E92" w:rsidP="00096B96">
      <w:pPr>
        <w:jc w:val="both"/>
        <w:rPr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s1026" type="#_x0000_t75" alt="115" style="position:absolute;left:0;text-align:left;margin-left:-18pt;margin-top:-18pt;width:126.35pt;height:80.5pt;z-index:-251658240;visibility:visible">
            <v:imagedata r:id="rId4" o:title=""/>
          </v:shape>
        </w:pict>
      </w:r>
    </w:p>
    <w:p w:rsidR="00E33E92" w:rsidRDefault="00E33E92" w:rsidP="00096B96">
      <w:pPr>
        <w:jc w:val="both"/>
        <w:rPr>
          <w:sz w:val="16"/>
          <w:szCs w:val="16"/>
        </w:rPr>
      </w:pPr>
    </w:p>
    <w:p w:rsidR="00E33E92" w:rsidRDefault="00E33E92" w:rsidP="00096B96">
      <w:pPr>
        <w:jc w:val="both"/>
        <w:rPr>
          <w:sz w:val="16"/>
          <w:szCs w:val="16"/>
        </w:rPr>
      </w:pPr>
    </w:p>
    <w:p w:rsidR="00E33E92" w:rsidRDefault="00E33E92" w:rsidP="00096B96">
      <w:pPr>
        <w:jc w:val="both"/>
        <w:rPr>
          <w:sz w:val="16"/>
          <w:szCs w:val="16"/>
        </w:rPr>
      </w:pPr>
    </w:p>
    <w:p w:rsidR="00E33E92" w:rsidRDefault="00E33E92" w:rsidP="00096B96">
      <w:pPr>
        <w:jc w:val="both"/>
        <w:rPr>
          <w:sz w:val="16"/>
          <w:szCs w:val="16"/>
        </w:rPr>
      </w:pPr>
    </w:p>
    <w:p w:rsidR="00E33E92" w:rsidRDefault="00E33E92" w:rsidP="00096B96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ŠOLSKO LETO 2014/15</w:t>
      </w:r>
    </w:p>
    <w:p w:rsidR="00E33E92" w:rsidRPr="0000072B" w:rsidRDefault="00E33E92" w:rsidP="00914730">
      <w:pPr>
        <w:rPr>
          <w:b/>
          <w:sz w:val="28"/>
          <w:szCs w:val="28"/>
        </w:rPr>
      </w:pPr>
      <w:r w:rsidRPr="0000072B">
        <w:rPr>
          <w:b/>
          <w:sz w:val="28"/>
          <w:szCs w:val="28"/>
        </w:rPr>
        <w:t>PRIHOD V ŠOLO</w:t>
      </w:r>
    </w:p>
    <w:p w:rsidR="00E33E92" w:rsidRPr="0000072B" w:rsidRDefault="00E33E92" w:rsidP="00096B96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584"/>
      </w:tblGrid>
      <w:tr w:rsidR="00E33E92" w:rsidRPr="0000072B" w:rsidTr="00E219FA">
        <w:tc>
          <w:tcPr>
            <w:tcW w:w="92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/>
          </w:tcPr>
          <w:p w:rsidR="00E33E92" w:rsidRPr="0000072B" w:rsidRDefault="00E33E92" w:rsidP="00E219FA">
            <w:pPr>
              <w:jc w:val="center"/>
              <w:rPr>
                <w:b/>
                <w:sz w:val="4"/>
                <w:szCs w:val="4"/>
              </w:rPr>
            </w:pPr>
          </w:p>
          <w:p w:rsidR="00E33E92" w:rsidRPr="0000072B" w:rsidRDefault="00E33E92" w:rsidP="00E219FA">
            <w:pPr>
              <w:jc w:val="center"/>
              <w:rPr>
                <w:b/>
              </w:rPr>
            </w:pPr>
            <w:r w:rsidRPr="0000072B">
              <w:rPr>
                <w:b/>
              </w:rPr>
              <w:t xml:space="preserve"> VELIKE GRAHOVŠE – VRH NAD LAŠKIM - DEBRO</w:t>
            </w:r>
          </w:p>
        </w:tc>
      </w:tr>
      <w:tr w:rsidR="00E33E92" w:rsidRPr="0000072B" w:rsidTr="00E219FA">
        <w:tc>
          <w:tcPr>
            <w:tcW w:w="2628" w:type="dxa"/>
          </w:tcPr>
          <w:p w:rsidR="00E33E92" w:rsidRPr="0000072B" w:rsidRDefault="00E33E92" w:rsidP="00E219FA">
            <w:pPr>
              <w:jc w:val="center"/>
              <w:rPr>
                <w:b/>
              </w:rPr>
            </w:pPr>
            <w:r>
              <w:rPr>
                <w:b/>
              </w:rPr>
              <w:t>6. 3</w:t>
            </w:r>
            <w:r w:rsidRPr="0000072B">
              <w:rPr>
                <w:b/>
              </w:rPr>
              <w:t>5</w:t>
            </w:r>
          </w:p>
        </w:tc>
        <w:tc>
          <w:tcPr>
            <w:tcW w:w="6584" w:type="dxa"/>
          </w:tcPr>
          <w:p w:rsidR="00E33E92" w:rsidRPr="0000072B" w:rsidRDefault="00E33E92" w:rsidP="00E219FA">
            <w:pPr>
              <w:rPr>
                <w:b/>
              </w:rPr>
            </w:pPr>
            <w:r w:rsidRPr="0000072B">
              <w:rPr>
                <w:b/>
              </w:rPr>
              <w:t>Velike Grahovše</w:t>
            </w:r>
          </w:p>
        </w:tc>
      </w:tr>
      <w:tr w:rsidR="00E33E92" w:rsidRPr="0000072B" w:rsidTr="00E219FA">
        <w:tc>
          <w:tcPr>
            <w:tcW w:w="2628" w:type="dxa"/>
          </w:tcPr>
          <w:p w:rsidR="00E33E92" w:rsidRPr="0000072B" w:rsidRDefault="00E33E92" w:rsidP="00E219FA">
            <w:pPr>
              <w:jc w:val="center"/>
              <w:rPr>
                <w:b/>
              </w:rPr>
            </w:pPr>
            <w:r>
              <w:rPr>
                <w:b/>
              </w:rPr>
              <w:t>6. 3</w:t>
            </w:r>
            <w:r w:rsidRPr="0000072B">
              <w:rPr>
                <w:b/>
              </w:rPr>
              <w:t>9</w:t>
            </w:r>
          </w:p>
        </w:tc>
        <w:tc>
          <w:tcPr>
            <w:tcW w:w="6584" w:type="dxa"/>
          </w:tcPr>
          <w:p w:rsidR="00E33E92" w:rsidRPr="0000072B" w:rsidRDefault="00E33E92" w:rsidP="00E219FA">
            <w:pPr>
              <w:rPr>
                <w:b/>
              </w:rPr>
            </w:pPr>
            <w:r w:rsidRPr="0000072B">
              <w:rPr>
                <w:b/>
              </w:rPr>
              <w:t>Male Grahovše</w:t>
            </w:r>
          </w:p>
        </w:tc>
      </w:tr>
      <w:tr w:rsidR="00E33E92" w:rsidRPr="0000072B" w:rsidTr="00E219FA">
        <w:tc>
          <w:tcPr>
            <w:tcW w:w="2628" w:type="dxa"/>
          </w:tcPr>
          <w:p w:rsidR="00E33E92" w:rsidRPr="0000072B" w:rsidRDefault="00E33E92" w:rsidP="00E219FA">
            <w:pPr>
              <w:jc w:val="center"/>
              <w:rPr>
                <w:b/>
              </w:rPr>
            </w:pPr>
            <w:r>
              <w:rPr>
                <w:b/>
              </w:rPr>
              <w:t>6. 4</w:t>
            </w:r>
            <w:r w:rsidRPr="0000072B">
              <w:rPr>
                <w:b/>
              </w:rPr>
              <w:t>1</w:t>
            </w:r>
          </w:p>
        </w:tc>
        <w:tc>
          <w:tcPr>
            <w:tcW w:w="6584" w:type="dxa"/>
          </w:tcPr>
          <w:p w:rsidR="00E33E92" w:rsidRPr="0000072B" w:rsidRDefault="00E33E92" w:rsidP="00E219FA">
            <w:pPr>
              <w:rPr>
                <w:b/>
              </w:rPr>
            </w:pPr>
            <w:r w:rsidRPr="0000072B">
              <w:rPr>
                <w:b/>
              </w:rPr>
              <w:t>Vrh nad Laškim</w:t>
            </w:r>
          </w:p>
        </w:tc>
      </w:tr>
      <w:tr w:rsidR="00E33E92" w:rsidRPr="0000072B" w:rsidTr="00E219FA">
        <w:tc>
          <w:tcPr>
            <w:tcW w:w="2628" w:type="dxa"/>
          </w:tcPr>
          <w:p w:rsidR="00E33E92" w:rsidRPr="0000072B" w:rsidRDefault="00E33E92" w:rsidP="00E219FA">
            <w:pPr>
              <w:jc w:val="center"/>
              <w:rPr>
                <w:b/>
              </w:rPr>
            </w:pPr>
            <w:r>
              <w:rPr>
                <w:b/>
              </w:rPr>
              <w:t>6. 4</w:t>
            </w:r>
            <w:r w:rsidRPr="0000072B">
              <w:rPr>
                <w:b/>
              </w:rPr>
              <w:t>5</w:t>
            </w:r>
          </w:p>
        </w:tc>
        <w:tc>
          <w:tcPr>
            <w:tcW w:w="6584" w:type="dxa"/>
          </w:tcPr>
          <w:p w:rsidR="00E33E92" w:rsidRPr="0000072B" w:rsidRDefault="00E33E92" w:rsidP="00E219FA">
            <w:pPr>
              <w:rPr>
                <w:b/>
              </w:rPr>
            </w:pPr>
            <w:r w:rsidRPr="0000072B">
              <w:rPr>
                <w:b/>
              </w:rPr>
              <w:t>Leskovca</w:t>
            </w:r>
          </w:p>
        </w:tc>
      </w:tr>
      <w:tr w:rsidR="00E33E92" w:rsidRPr="0000072B" w:rsidTr="00E219FA">
        <w:tc>
          <w:tcPr>
            <w:tcW w:w="2628" w:type="dxa"/>
          </w:tcPr>
          <w:p w:rsidR="00E33E92" w:rsidRPr="0000072B" w:rsidRDefault="00E33E92" w:rsidP="00E219FA">
            <w:pPr>
              <w:jc w:val="center"/>
              <w:rPr>
                <w:b/>
              </w:rPr>
            </w:pPr>
            <w:r>
              <w:rPr>
                <w:b/>
              </w:rPr>
              <w:t>6. 5</w:t>
            </w:r>
            <w:r w:rsidRPr="0000072B">
              <w:rPr>
                <w:b/>
              </w:rPr>
              <w:t>1</w:t>
            </w:r>
          </w:p>
        </w:tc>
        <w:tc>
          <w:tcPr>
            <w:tcW w:w="6584" w:type="dxa"/>
          </w:tcPr>
          <w:p w:rsidR="00E33E92" w:rsidRPr="0000072B" w:rsidRDefault="00E33E92" w:rsidP="00E219FA">
            <w:pPr>
              <w:rPr>
                <w:b/>
              </w:rPr>
            </w:pPr>
            <w:r w:rsidRPr="0000072B">
              <w:rPr>
                <w:b/>
              </w:rPr>
              <w:t>Lahomno Bobek</w:t>
            </w:r>
          </w:p>
        </w:tc>
      </w:tr>
      <w:tr w:rsidR="00E33E92" w:rsidRPr="0000072B" w:rsidTr="00E219FA">
        <w:tc>
          <w:tcPr>
            <w:tcW w:w="2628" w:type="dxa"/>
          </w:tcPr>
          <w:p w:rsidR="00E33E92" w:rsidRPr="0000072B" w:rsidRDefault="00E33E92" w:rsidP="00E219FA">
            <w:pPr>
              <w:jc w:val="center"/>
              <w:rPr>
                <w:b/>
              </w:rPr>
            </w:pPr>
            <w:r>
              <w:rPr>
                <w:b/>
              </w:rPr>
              <w:t>6. 5</w:t>
            </w:r>
            <w:r w:rsidRPr="0000072B">
              <w:rPr>
                <w:b/>
              </w:rPr>
              <w:t>7</w:t>
            </w:r>
          </w:p>
        </w:tc>
        <w:tc>
          <w:tcPr>
            <w:tcW w:w="6584" w:type="dxa"/>
          </w:tcPr>
          <w:p w:rsidR="00E33E92" w:rsidRPr="0000072B" w:rsidRDefault="00E33E92" w:rsidP="00E219FA">
            <w:pPr>
              <w:rPr>
                <w:b/>
              </w:rPr>
            </w:pPr>
            <w:r w:rsidRPr="0000072B">
              <w:rPr>
                <w:b/>
              </w:rPr>
              <w:t>Marija Gradec</w:t>
            </w:r>
          </w:p>
        </w:tc>
      </w:tr>
      <w:tr w:rsidR="00E33E92" w:rsidRPr="0000072B" w:rsidTr="00E219FA">
        <w:tc>
          <w:tcPr>
            <w:tcW w:w="2628" w:type="dxa"/>
          </w:tcPr>
          <w:p w:rsidR="00E33E92" w:rsidRPr="0000072B" w:rsidRDefault="00E33E92" w:rsidP="00E219FA">
            <w:pPr>
              <w:jc w:val="center"/>
              <w:rPr>
                <w:b/>
              </w:rPr>
            </w:pPr>
            <w:r>
              <w:rPr>
                <w:b/>
              </w:rPr>
              <w:t>7. 0</w:t>
            </w:r>
            <w:r w:rsidRPr="0000072B">
              <w:rPr>
                <w:b/>
              </w:rPr>
              <w:t>0</w:t>
            </w:r>
          </w:p>
        </w:tc>
        <w:tc>
          <w:tcPr>
            <w:tcW w:w="6584" w:type="dxa"/>
          </w:tcPr>
          <w:p w:rsidR="00E33E92" w:rsidRPr="0000072B" w:rsidRDefault="00E33E92" w:rsidP="00E219FA">
            <w:pPr>
              <w:rPr>
                <w:b/>
              </w:rPr>
            </w:pPr>
            <w:r w:rsidRPr="0000072B">
              <w:rPr>
                <w:b/>
              </w:rPr>
              <w:t>OŠ Primoža Trubarja Laško</w:t>
            </w:r>
          </w:p>
        </w:tc>
      </w:tr>
      <w:tr w:rsidR="00E33E92" w:rsidRPr="0000072B" w:rsidTr="00E219FA">
        <w:tc>
          <w:tcPr>
            <w:tcW w:w="2628" w:type="dxa"/>
          </w:tcPr>
          <w:p w:rsidR="00E33E92" w:rsidRPr="0000072B" w:rsidRDefault="00E33E92" w:rsidP="00E219F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00072B">
              <w:rPr>
                <w:b/>
              </w:rPr>
              <w:t xml:space="preserve">. </w:t>
            </w:r>
            <w:r>
              <w:rPr>
                <w:b/>
              </w:rPr>
              <w:t>0</w:t>
            </w:r>
            <w:r w:rsidRPr="0000072B">
              <w:rPr>
                <w:b/>
              </w:rPr>
              <w:t>5</w:t>
            </w:r>
          </w:p>
        </w:tc>
        <w:tc>
          <w:tcPr>
            <w:tcW w:w="6584" w:type="dxa"/>
          </w:tcPr>
          <w:p w:rsidR="00E33E92" w:rsidRPr="0000072B" w:rsidRDefault="00E33E92" w:rsidP="00E219FA">
            <w:pPr>
              <w:rPr>
                <w:b/>
              </w:rPr>
            </w:pPr>
            <w:r w:rsidRPr="0000072B">
              <w:rPr>
                <w:b/>
              </w:rPr>
              <w:t>PŠ Debro</w:t>
            </w:r>
          </w:p>
        </w:tc>
      </w:tr>
    </w:tbl>
    <w:p w:rsidR="00E33E92" w:rsidRPr="0000072B" w:rsidRDefault="00E33E92" w:rsidP="00096B9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584"/>
      </w:tblGrid>
      <w:tr w:rsidR="00E33E92" w:rsidRPr="0000072B" w:rsidTr="00E219FA">
        <w:tc>
          <w:tcPr>
            <w:tcW w:w="921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DBDB"/>
          </w:tcPr>
          <w:p w:rsidR="00E33E92" w:rsidRPr="0000072B" w:rsidRDefault="00E33E92" w:rsidP="00E219FA">
            <w:pPr>
              <w:jc w:val="center"/>
              <w:rPr>
                <w:b/>
                <w:sz w:val="4"/>
                <w:szCs w:val="4"/>
              </w:rPr>
            </w:pPr>
          </w:p>
          <w:p w:rsidR="00E33E92" w:rsidRPr="0000072B" w:rsidRDefault="00E33E92" w:rsidP="00E219FA">
            <w:pPr>
              <w:jc w:val="center"/>
              <w:rPr>
                <w:b/>
              </w:rPr>
            </w:pPr>
            <w:r w:rsidRPr="0000072B">
              <w:rPr>
                <w:b/>
              </w:rPr>
              <w:t>REČICA - DEBRO</w:t>
            </w:r>
          </w:p>
        </w:tc>
      </w:tr>
      <w:tr w:rsidR="00E33E92" w:rsidRPr="0000072B" w:rsidTr="00E219FA">
        <w:tc>
          <w:tcPr>
            <w:tcW w:w="2628" w:type="dxa"/>
            <w:tcBorders>
              <w:top w:val="triple" w:sz="4" w:space="0" w:color="auto"/>
            </w:tcBorders>
          </w:tcPr>
          <w:p w:rsidR="00E33E92" w:rsidRPr="0000072B" w:rsidRDefault="00E33E92" w:rsidP="00E219FA">
            <w:pPr>
              <w:jc w:val="center"/>
              <w:rPr>
                <w:b/>
              </w:rPr>
            </w:pPr>
            <w:r w:rsidRPr="0000072B">
              <w:rPr>
                <w:b/>
              </w:rPr>
              <w:t xml:space="preserve">7. </w:t>
            </w:r>
            <w:r>
              <w:rPr>
                <w:b/>
              </w:rPr>
              <w:t>20</w:t>
            </w:r>
          </w:p>
        </w:tc>
        <w:tc>
          <w:tcPr>
            <w:tcW w:w="6584" w:type="dxa"/>
            <w:tcBorders>
              <w:top w:val="triple" w:sz="4" w:space="0" w:color="auto"/>
            </w:tcBorders>
          </w:tcPr>
          <w:p w:rsidR="00E33E92" w:rsidRPr="0000072B" w:rsidRDefault="00E33E92" w:rsidP="00E219FA">
            <w:pPr>
              <w:rPr>
                <w:b/>
              </w:rPr>
            </w:pPr>
            <w:r w:rsidRPr="0000072B">
              <w:rPr>
                <w:b/>
              </w:rPr>
              <w:t>Zgornja Rečica</w:t>
            </w:r>
          </w:p>
        </w:tc>
      </w:tr>
      <w:tr w:rsidR="00E33E92" w:rsidRPr="0000072B" w:rsidTr="00E219FA">
        <w:tc>
          <w:tcPr>
            <w:tcW w:w="2628" w:type="dxa"/>
          </w:tcPr>
          <w:p w:rsidR="00E33E92" w:rsidRPr="0000072B" w:rsidRDefault="00E33E92" w:rsidP="00E219FA">
            <w:pPr>
              <w:jc w:val="center"/>
              <w:rPr>
                <w:b/>
              </w:rPr>
            </w:pPr>
            <w:r w:rsidRPr="0000072B">
              <w:rPr>
                <w:b/>
              </w:rPr>
              <w:t xml:space="preserve">7. </w:t>
            </w:r>
            <w:r>
              <w:rPr>
                <w:b/>
              </w:rPr>
              <w:t>23</w:t>
            </w:r>
          </w:p>
        </w:tc>
        <w:tc>
          <w:tcPr>
            <w:tcW w:w="6584" w:type="dxa"/>
          </w:tcPr>
          <w:p w:rsidR="00E33E92" w:rsidRPr="0000072B" w:rsidRDefault="00E33E92" w:rsidP="00E219FA">
            <w:pPr>
              <w:rPr>
                <w:b/>
              </w:rPr>
            </w:pPr>
            <w:r w:rsidRPr="0000072B">
              <w:rPr>
                <w:b/>
              </w:rPr>
              <w:t>Zg. Rečica šola</w:t>
            </w:r>
          </w:p>
        </w:tc>
      </w:tr>
      <w:tr w:rsidR="00E33E92" w:rsidRPr="0000072B" w:rsidTr="00E219FA">
        <w:tc>
          <w:tcPr>
            <w:tcW w:w="2628" w:type="dxa"/>
          </w:tcPr>
          <w:p w:rsidR="00E33E92" w:rsidRPr="0000072B" w:rsidRDefault="00E33E92" w:rsidP="00E219FA">
            <w:pPr>
              <w:jc w:val="center"/>
              <w:rPr>
                <w:b/>
              </w:rPr>
            </w:pPr>
            <w:r w:rsidRPr="0000072B">
              <w:rPr>
                <w:b/>
              </w:rPr>
              <w:t xml:space="preserve">7. </w:t>
            </w:r>
            <w:r>
              <w:rPr>
                <w:b/>
              </w:rPr>
              <w:t>30</w:t>
            </w:r>
          </w:p>
        </w:tc>
        <w:tc>
          <w:tcPr>
            <w:tcW w:w="6584" w:type="dxa"/>
          </w:tcPr>
          <w:p w:rsidR="00E33E92" w:rsidRPr="0000072B" w:rsidRDefault="00E33E92" w:rsidP="00E219FA">
            <w:pPr>
              <w:rPr>
                <w:b/>
              </w:rPr>
            </w:pPr>
            <w:r w:rsidRPr="0000072B">
              <w:rPr>
                <w:b/>
              </w:rPr>
              <w:t>Rečica - Koren</w:t>
            </w:r>
          </w:p>
        </w:tc>
      </w:tr>
      <w:tr w:rsidR="00E33E92" w:rsidRPr="0000072B" w:rsidTr="00E219FA">
        <w:tc>
          <w:tcPr>
            <w:tcW w:w="2628" w:type="dxa"/>
          </w:tcPr>
          <w:p w:rsidR="00E33E92" w:rsidRPr="0000072B" w:rsidRDefault="00E33E92" w:rsidP="00E219FA">
            <w:pPr>
              <w:jc w:val="center"/>
              <w:rPr>
                <w:b/>
              </w:rPr>
            </w:pPr>
            <w:r w:rsidRPr="0000072B">
              <w:rPr>
                <w:b/>
              </w:rPr>
              <w:t xml:space="preserve">7. </w:t>
            </w:r>
            <w:r>
              <w:rPr>
                <w:b/>
              </w:rPr>
              <w:t>32</w:t>
            </w:r>
          </w:p>
        </w:tc>
        <w:tc>
          <w:tcPr>
            <w:tcW w:w="6584" w:type="dxa"/>
          </w:tcPr>
          <w:p w:rsidR="00E33E92" w:rsidRPr="0000072B" w:rsidRDefault="00E33E92" w:rsidP="00E219FA">
            <w:pPr>
              <w:rPr>
                <w:b/>
              </w:rPr>
            </w:pPr>
            <w:r w:rsidRPr="0000072B">
              <w:rPr>
                <w:b/>
              </w:rPr>
              <w:t>Sp. Rečica TIM</w:t>
            </w:r>
          </w:p>
        </w:tc>
      </w:tr>
      <w:tr w:rsidR="00E33E92" w:rsidRPr="0000072B" w:rsidTr="00E219FA">
        <w:tc>
          <w:tcPr>
            <w:tcW w:w="2628" w:type="dxa"/>
          </w:tcPr>
          <w:p w:rsidR="00E33E92" w:rsidRPr="0000072B" w:rsidRDefault="00E33E92" w:rsidP="00E219FA">
            <w:pPr>
              <w:jc w:val="center"/>
              <w:rPr>
                <w:b/>
              </w:rPr>
            </w:pPr>
            <w:r w:rsidRPr="0000072B">
              <w:rPr>
                <w:b/>
              </w:rPr>
              <w:t xml:space="preserve">7. </w:t>
            </w:r>
            <w:r>
              <w:rPr>
                <w:b/>
              </w:rPr>
              <w:t>37</w:t>
            </w:r>
          </w:p>
        </w:tc>
        <w:tc>
          <w:tcPr>
            <w:tcW w:w="6584" w:type="dxa"/>
          </w:tcPr>
          <w:p w:rsidR="00E33E92" w:rsidRPr="0000072B" w:rsidRDefault="00E33E92" w:rsidP="00E219FA">
            <w:pPr>
              <w:rPr>
                <w:b/>
              </w:rPr>
            </w:pPr>
            <w:r w:rsidRPr="0000072B">
              <w:rPr>
                <w:b/>
              </w:rPr>
              <w:t>Šola Debro</w:t>
            </w:r>
          </w:p>
        </w:tc>
      </w:tr>
    </w:tbl>
    <w:p w:rsidR="00E33E92" w:rsidRPr="0000072B" w:rsidRDefault="00E33E92" w:rsidP="00096B9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584"/>
      </w:tblGrid>
      <w:tr w:rsidR="00E33E92" w:rsidRPr="0000072B" w:rsidTr="00E219FA">
        <w:tc>
          <w:tcPr>
            <w:tcW w:w="921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5B8B7"/>
          </w:tcPr>
          <w:p w:rsidR="00E33E92" w:rsidRPr="0000072B" w:rsidRDefault="00E33E92" w:rsidP="00E219FA">
            <w:pPr>
              <w:jc w:val="center"/>
              <w:rPr>
                <w:b/>
                <w:sz w:val="4"/>
                <w:szCs w:val="4"/>
              </w:rPr>
            </w:pPr>
          </w:p>
          <w:p w:rsidR="00E33E92" w:rsidRPr="0000072B" w:rsidRDefault="00E33E92" w:rsidP="00E219FA">
            <w:pPr>
              <w:jc w:val="center"/>
              <w:rPr>
                <w:b/>
              </w:rPr>
            </w:pPr>
            <w:r w:rsidRPr="0000072B">
              <w:rPr>
                <w:b/>
              </w:rPr>
              <w:t>TROBNI DOL - ŠENTRUPERT – REKA – LAŠKO - DEBRO</w:t>
            </w:r>
          </w:p>
        </w:tc>
      </w:tr>
      <w:tr w:rsidR="00E33E92" w:rsidRPr="0000072B" w:rsidTr="00E219FA">
        <w:tc>
          <w:tcPr>
            <w:tcW w:w="2628" w:type="dxa"/>
            <w:tcBorders>
              <w:top w:val="double" w:sz="4" w:space="0" w:color="auto"/>
            </w:tcBorders>
          </w:tcPr>
          <w:p w:rsidR="00E33E92" w:rsidRPr="0000072B" w:rsidRDefault="00E33E92" w:rsidP="00E219FA">
            <w:pPr>
              <w:jc w:val="center"/>
              <w:rPr>
                <w:b/>
              </w:rPr>
            </w:pPr>
            <w:r w:rsidRPr="0000072B">
              <w:rPr>
                <w:b/>
              </w:rPr>
              <w:t>6. 25</w:t>
            </w:r>
          </w:p>
        </w:tc>
        <w:tc>
          <w:tcPr>
            <w:tcW w:w="6584" w:type="dxa"/>
            <w:tcBorders>
              <w:top w:val="double" w:sz="4" w:space="0" w:color="auto"/>
            </w:tcBorders>
          </w:tcPr>
          <w:p w:rsidR="00E33E92" w:rsidRPr="0000072B" w:rsidRDefault="00E33E92" w:rsidP="00E219FA">
            <w:pPr>
              <w:rPr>
                <w:b/>
              </w:rPr>
            </w:pPr>
            <w:r w:rsidRPr="0000072B">
              <w:rPr>
                <w:b/>
              </w:rPr>
              <w:t>Trobni Dol</w:t>
            </w:r>
          </w:p>
        </w:tc>
      </w:tr>
      <w:tr w:rsidR="00E33E92" w:rsidRPr="0000072B" w:rsidTr="00E219FA">
        <w:tc>
          <w:tcPr>
            <w:tcW w:w="2628" w:type="dxa"/>
          </w:tcPr>
          <w:p w:rsidR="00E33E92" w:rsidRPr="0000072B" w:rsidRDefault="00E33E92" w:rsidP="00E219FA">
            <w:pPr>
              <w:jc w:val="center"/>
              <w:rPr>
                <w:b/>
              </w:rPr>
            </w:pPr>
            <w:r w:rsidRPr="0000072B">
              <w:rPr>
                <w:b/>
              </w:rPr>
              <w:t>6. 40</w:t>
            </w:r>
          </w:p>
        </w:tc>
        <w:tc>
          <w:tcPr>
            <w:tcW w:w="6584" w:type="dxa"/>
          </w:tcPr>
          <w:p w:rsidR="00E33E92" w:rsidRPr="0000072B" w:rsidRDefault="00E33E92" w:rsidP="00E219FA">
            <w:pPr>
              <w:rPr>
                <w:b/>
              </w:rPr>
            </w:pPr>
            <w:r w:rsidRPr="0000072B">
              <w:rPr>
                <w:b/>
              </w:rPr>
              <w:t>Šentrupert</w:t>
            </w:r>
          </w:p>
        </w:tc>
      </w:tr>
      <w:tr w:rsidR="00E33E92" w:rsidRPr="0000072B" w:rsidTr="00E219FA">
        <w:tc>
          <w:tcPr>
            <w:tcW w:w="2628" w:type="dxa"/>
          </w:tcPr>
          <w:p w:rsidR="00E33E92" w:rsidRPr="0000072B" w:rsidRDefault="00E33E92" w:rsidP="00E219FA">
            <w:pPr>
              <w:jc w:val="center"/>
              <w:rPr>
                <w:b/>
              </w:rPr>
            </w:pPr>
            <w:r w:rsidRPr="0000072B">
              <w:rPr>
                <w:b/>
              </w:rPr>
              <w:t>6. 50</w:t>
            </w:r>
          </w:p>
        </w:tc>
        <w:tc>
          <w:tcPr>
            <w:tcW w:w="6584" w:type="dxa"/>
          </w:tcPr>
          <w:p w:rsidR="00E33E92" w:rsidRPr="0000072B" w:rsidRDefault="00E33E92" w:rsidP="00E219FA">
            <w:pPr>
              <w:rPr>
                <w:b/>
              </w:rPr>
            </w:pPr>
            <w:r w:rsidRPr="0000072B">
              <w:rPr>
                <w:b/>
              </w:rPr>
              <w:t>Mala Breza</w:t>
            </w:r>
          </w:p>
        </w:tc>
      </w:tr>
      <w:tr w:rsidR="00E33E92" w:rsidRPr="0000072B" w:rsidTr="00E219FA">
        <w:tc>
          <w:tcPr>
            <w:tcW w:w="2628" w:type="dxa"/>
          </w:tcPr>
          <w:p w:rsidR="00E33E92" w:rsidRPr="0000072B" w:rsidRDefault="00E33E92" w:rsidP="00E219FA">
            <w:pPr>
              <w:jc w:val="center"/>
              <w:rPr>
                <w:b/>
              </w:rPr>
            </w:pPr>
            <w:r w:rsidRPr="0000072B">
              <w:rPr>
                <w:b/>
              </w:rPr>
              <w:t>6. 53</w:t>
            </w:r>
          </w:p>
        </w:tc>
        <w:tc>
          <w:tcPr>
            <w:tcW w:w="6584" w:type="dxa"/>
          </w:tcPr>
          <w:p w:rsidR="00E33E92" w:rsidRPr="0000072B" w:rsidRDefault="00E33E92" w:rsidP="00E219FA">
            <w:pPr>
              <w:rPr>
                <w:b/>
              </w:rPr>
            </w:pPr>
            <w:r w:rsidRPr="0000072B">
              <w:rPr>
                <w:b/>
              </w:rPr>
              <w:t>Olešče - Bezgovje</w:t>
            </w:r>
          </w:p>
        </w:tc>
      </w:tr>
      <w:tr w:rsidR="00E33E92" w:rsidRPr="0000072B" w:rsidTr="00E219FA">
        <w:tc>
          <w:tcPr>
            <w:tcW w:w="2628" w:type="dxa"/>
          </w:tcPr>
          <w:p w:rsidR="00E33E92" w:rsidRPr="0000072B" w:rsidRDefault="00E33E92" w:rsidP="00E219FA">
            <w:pPr>
              <w:jc w:val="center"/>
              <w:rPr>
                <w:b/>
              </w:rPr>
            </w:pPr>
            <w:r w:rsidRPr="0000072B">
              <w:rPr>
                <w:b/>
              </w:rPr>
              <w:t>7. 05</w:t>
            </w:r>
          </w:p>
        </w:tc>
        <w:tc>
          <w:tcPr>
            <w:tcW w:w="6584" w:type="dxa"/>
          </w:tcPr>
          <w:p w:rsidR="00E33E92" w:rsidRPr="0000072B" w:rsidRDefault="00E33E92" w:rsidP="00E219FA">
            <w:pPr>
              <w:rPr>
                <w:b/>
              </w:rPr>
            </w:pPr>
            <w:r w:rsidRPr="0000072B">
              <w:rPr>
                <w:b/>
              </w:rPr>
              <w:t>Reka (kamnolom)</w:t>
            </w:r>
          </w:p>
        </w:tc>
      </w:tr>
      <w:tr w:rsidR="00E33E92" w:rsidRPr="0000072B" w:rsidTr="00E219FA">
        <w:tc>
          <w:tcPr>
            <w:tcW w:w="2628" w:type="dxa"/>
          </w:tcPr>
          <w:p w:rsidR="00E33E92" w:rsidRPr="0000072B" w:rsidRDefault="00E33E92" w:rsidP="00E219FA">
            <w:pPr>
              <w:jc w:val="center"/>
              <w:rPr>
                <w:b/>
              </w:rPr>
            </w:pPr>
            <w:r w:rsidRPr="0000072B">
              <w:rPr>
                <w:b/>
              </w:rPr>
              <w:t>7. 10</w:t>
            </w:r>
          </w:p>
        </w:tc>
        <w:tc>
          <w:tcPr>
            <w:tcW w:w="6584" w:type="dxa"/>
          </w:tcPr>
          <w:p w:rsidR="00E33E92" w:rsidRPr="0000072B" w:rsidRDefault="00E33E92" w:rsidP="00E219FA">
            <w:pPr>
              <w:rPr>
                <w:b/>
              </w:rPr>
            </w:pPr>
            <w:r w:rsidRPr="0000072B">
              <w:rPr>
                <w:b/>
              </w:rPr>
              <w:t>PŠ Reka</w:t>
            </w:r>
          </w:p>
        </w:tc>
      </w:tr>
      <w:tr w:rsidR="00E33E92" w:rsidRPr="0000072B" w:rsidTr="00E219FA">
        <w:tc>
          <w:tcPr>
            <w:tcW w:w="2628" w:type="dxa"/>
          </w:tcPr>
          <w:p w:rsidR="00E33E92" w:rsidRPr="0000072B" w:rsidRDefault="00E33E92" w:rsidP="00E219FA">
            <w:pPr>
              <w:jc w:val="center"/>
              <w:rPr>
                <w:b/>
              </w:rPr>
            </w:pPr>
            <w:r w:rsidRPr="0000072B">
              <w:rPr>
                <w:b/>
              </w:rPr>
              <w:t>7. 25</w:t>
            </w:r>
          </w:p>
        </w:tc>
        <w:tc>
          <w:tcPr>
            <w:tcW w:w="6584" w:type="dxa"/>
          </w:tcPr>
          <w:p w:rsidR="00E33E92" w:rsidRPr="0000072B" w:rsidRDefault="00E33E92" w:rsidP="00E219FA">
            <w:pPr>
              <w:rPr>
                <w:b/>
              </w:rPr>
            </w:pPr>
            <w:r w:rsidRPr="0000072B">
              <w:rPr>
                <w:b/>
              </w:rPr>
              <w:t>Laško</w:t>
            </w:r>
          </w:p>
        </w:tc>
      </w:tr>
      <w:tr w:rsidR="00E33E92" w:rsidRPr="0000072B" w:rsidTr="00E219FA">
        <w:tc>
          <w:tcPr>
            <w:tcW w:w="2628" w:type="dxa"/>
          </w:tcPr>
          <w:p w:rsidR="00E33E92" w:rsidRPr="0000072B" w:rsidRDefault="00E33E92" w:rsidP="00E219FA">
            <w:pPr>
              <w:jc w:val="center"/>
              <w:rPr>
                <w:b/>
              </w:rPr>
            </w:pPr>
            <w:r w:rsidRPr="0000072B">
              <w:rPr>
                <w:b/>
              </w:rPr>
              <w:t>7. 35</w:t>
            </w:r>
          </w:p>
        </w:tc>
        <w:tc>
          <w:tcPr>
            <w:tcW w:w="6584" w:type="dxa"/>
          </w:tcPr>
          <w:p w:rsidR="00E33E92" w:rsidRPr="0000072B" w:rsidRDefault="00E33E92" w:rsidP="00E219FA">
            <w:pPr>
              <w:rPr>
                <w:b/>
              </w:rPr>
            </w:pPr>
            <w:r w:rsidRPr="0000072B">
              <w:rPr>
                <w:b/>
              </w:rPr>
              <w:t>Debro</w:t>
            </w:r>
          </w:p>
        </w:tc>
      </w:tr>
    </w:tbl>
    <w:p w:rsidR="00E33E92" w:rsidRPr="0000072B" w:rsidRDefault="00E33E92" w:rsidP="00914730">
      <w:pPr>
        <w:rPr>
          <w:b/>
          <w:sz w:val="16"/>
          <w:szCs w:val="16"/>
        </w:rPr>
      </w:pPr>
    </w:p>
    <w:p w:rsidR="00E33E92" w:rsidRPr="0000072B" w:rsidRDefault="00E33E92" w:rsidP="00914730">
      <w:pPr>
        <w:rPr>
          <w:b/>
          <w:sz w:val="28"/>
          <w:szCs w:val="28"/>
        </w:rPr>
      </w:pPr>
      <w:r w:rsidRPr="0000072B">
        <w:rPr>
          <w:b/>
          <w:sz w:val="28"/>
          <w:szCs w:val="28"/>
        </w:rPr>
        <w:t>ODHOD IZ ŠOLE</w:t>
      </w:r>
    </w:p>
    <w:p w:rsidR="00E33E92" w:rsidRPr="0000072B" w:rsidRDefault="00E33E92" w:rsidP="00096B96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8202"/>
      </w:tblGrid>
      <w:tr w:rsidR="00E33E92" w:rsidRPr="0000072B" w:rsidTr="00E219FA">
        <w:tc>
          <w:tcPr>
            <w:tcW w:w="936" w:type="dxa"/>
          </w:tcPr>
          <w:p w:rsidR="00E33E92" w:rsidRPr="00B52478" w:rsidRDefault="00E33E92" w:rsidP="00E219F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B52478">
              <w:rPr>
                <w:b/>
                <w:color w:val="002060"/>
                <w:sz w:val="28"/>
                <w:szCs w:val="28"/>
              </w:rPr>
              <w:t>13. 30</w:t>
            </w:r>
          </w:p>
        </w:tc>
        <w:tc>
          <w:tcPr>
            <w:tcW w:w="8202" w:type="dxa"/>
          </w:tcPr>
          <w:p w:rsidR="00E33E92" w:rsidRPr="0000072B" w:rsidRDefault="00E33E92" w:rsidP="00E219FA">
            <w:pPr>
              <w:rPr>
                <w:b/>
              </w:rPr>
            </w:pPr>
            <w:r w:rsidRPr="0000072B">
              <w:rPr>
                <w:b/>
              </w:rPr>
              <w:t>Debro – Laško – Reka – Požnica – Šentrupert – Trobni Dol</w:t>
            </w:r>
          </w:p>
        </w:tc>
      </w:tr>
      <w:tr w:rsidR="00E33E92" w:rsidRPr="0000072B" w:rsidTr="00E219FA">
        <w:tc>
          <w:tcPr>
            <w:tcW w:w="936" w:type="dxa"/>
            <w:tcBorders>
              <w:left w:val="nil"/>
              <w:right w:val="nil"/>
            </w:tcBorders>
          </w:tcPr>
          <w:p w:rsidR="00E33E92" w:rsidRPr="00B52478" w:rsidRDefault="00E33E92" w:rsidP="00E219FA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8202" w:type="dxa"/>
            <w:tcBorders>
              <w:left w:val="nil"/>
              <w:right w:val="nil"/>
            </w:tcBorders>
          </w:tcPr>
          <w:p w:rsidR="00E33E92" w:rsidRPr="0000072B" w:rsidRDefault="00E33E92" w:rsidP="00E219FA">
            <w:pPr>
              <w:rPr>
                <w:b/>
                <w:sz w:val="16"/>
                <w:szCs w:val="16"/>
              </w:rPr>
            </w:pPr>
          </w:p>
        </w:tc>
      </w:tr>
      <w:tr w:rsidR="00E33E92" w:rsidRPr="0000072B" w:rsidTr="00E219FA">
        <w:tc>
          <w:tcPr>
            <w:tcW w:w="936" w:type="dxa"/>
          </w:tcPr>
          <w:p w:rsidR="00E33E92" w:rsidRPr="00B52478" w:rsidRDefault="00E33E92" w:rsidP="00E219F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B52478">
              <w:rPr>
                <w:b/>
                <w:color w:val="002060"/>
                <w:sz w:val="28"/>
                <w:szCs w:val="28"/>
              </w:rPr>
              <w:t>13. 30</w:t>
            </w:r>
          </w:p>
        </w:tc>
        <w:tc>
          <w:tcPr>
            <w:tcW w:w="8202" w:type="dxa"/>
          </w:tcPr>
          <w:p w:rsidR="00E33E92" w:rsidRPr="0000072B" w:rsidRDefault="00E33E92" w:rsidP="00E219FA">
            <w:pPr>
              <w:rPr>
                <w:b/>
              </w:rPr>
            </w:pPr>
            <w:r w:rsidRPr="0000072B">
              <w:rPr>
                <w:b/>
              </w:rPr>
              <w:t>Debro – Zgornja Rečica</w:t>
            </w:r>
          </w:p>
        </w:tc>
      </w:tr>
      <w:tr w:rsidR="00E33E92" w:rsidRPr="0000072B" w:rsidTr="00E219FA">
        <w:tc>
          <w:tcPr>
            <w:tcW w:w="936" w:type="dxa"/>
            <w:tcBorders>
              <w:left w:val="nil"/>
              <w:right w:val="nil"/>
            </w:tcBorders>
          </w:tcPr>
          <w:p w:rsidR="00E33E92" w:rsidRPr="00B52478" w:rsidRDefault="00E33E92" w:rsidP="00E219FA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8202" w:type="dxa"/>
            <w:tcBorders>
              <w:left w:val="nil"/>
              <w:right w:val="nil"/>
            </w:tcBorders>
          </w:tcPr>
          <w:p w:rsidR="00E33E92" w:rsidRPr="0000072B" w:rsidRDefault="00E33E92" w:rsidP="00E219FA">
            <w:pPr>
              <w:rPr>
                <w:b/>
                <w:sz w:val="16"/>
                <w:szCs w:val="16"/>
              </w:rPr>
            </w:pPr>
          </w:p>
        </w:tc>
      </w:tr>
      <w:tr w:rsidR="00E33E92" w:rsidRPr="0000072B" w:rsidTr="00E219FA">
        <w:tc>
          <w:tcPr>
            <w:tcW w:w="936" w:type="dxa"/>
          </w:tcPr>
          <w:p w:rsidR="00E33E92" w:rsidRPr="00B52478" w:rsidRDefault="00E33E92" w:rsidP="00E219F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B52478">
              <w:rPr>
                <w:b/>
                <w:color w:val="002060"/>
                <w:sz w:val="28"/>
                <w:szCs w:val="28"/>
              </w:rPr>
              <w:t>14. 15</w:t>
            </w:r>
          </w:p>
        </w:tc>
        <w:tc>
          <w:tcPr>
            <w:tcW w:w="8202" w:type="dxa"/>
          </w:tcPr>
          <w:p w:rsidR="00E33E92" w:rsidRPr="0000072B" w:rsidRDefault="00E33E92" w:rsidP="00E219FA">
            <w:pPr>
              <w:rPr>
                <w:b/>
              </w:rPr>
            </w:pPr>
            <w:r w:rsidRPr="0000072B">
              <w:rPr>
                <w:b/>
              </w:rPr>
              <w:t>Laško – Vrh nad Laškim – Velike Grahovše</w:t>
            </w:r>
          </w:p>
        </w:tc>
      </w:tr>
      <w:tr w:rsidR="00E33E92" w:rsidRPr="0000072B" w:rsidTr="00E219FA">
        <w:tc>
          <w:tcPr>
            <w:tcW w:w="936" w:type="dxa"/>
            <w:tcBorders>
              <w:left w:val="nil"/>
              <w:right w:val="nil"/>
            </w:tcBorders>
          </w:tcPr>
          <w:p w:rsidR="00E33E92" w:rsidRPr="00B52478" w:rsidRDefault="00E33E92" w:rsidP="00E219FA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8202" w:type="dxa"/>
            <w:tcBorders>
              <w:left w:val="nil"/>
              <w:right w:val="nil"/>
            </w:tcBorders>
          </w:tcPr>
          <w:p w:rsidR="00E33E92" w:rsidRPr="0000072B" w:rsidRDefault="00E33E92" w:rsidP="00E219FA">
            <w:pPr>
              <w:rPr>
                <w:b/>
                <w:sz w:val="16"/>
                <w:szCs w:val="16"/>
              </w:rPr>
            </w:pPr>
          </w:p>
        </w:tc>
      </w:tr>
      <w:tr w:rsidR="00E33E92" w:rsidRPr="0000072B" w:rsidTr="00E219FA">
        <w:tc>
          <w:tcPr>
            <w:tcW w:w="936" w:type="dxa"/>
          </w:tcPr>
          <w:p w:rsidR="00E33E92" w:rsidRPr="00B52478" w:rsidRDefault="00E33E92" w:rsidP="00E219F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B52478">
              <w:rPr>
                <w:b/>
                <w:color w:val="002060"/>
                <w:sz w:val="28"/>
                <w:szCs w:val="28"/>
              </w:rPr>
              <w:t>15. 20</w:t>
            </w:r>
          </w:p>
        </w:tc>
        <w:tc>
          <w:tcPr>
            <w:tcW w:w="8202" w:type="dxa"/>
          </w:tcPr>
          <w:p w:rsidR="00E33E92" w:rsidRPr="0000072B" w:rsidRDefault="00E33E92" w:rsidP="00E219FA">
            <w:pPr>
              <w:rPr>
                <w:b/>
              </w:rPr>
            </w:pPr>
            <w:r w:rsidRPr="0000072B">
              <w:rPr>
                <w:b/>
              </w:rPr>
              <w:t>Laško – Debro – Zgornja Rečica</w:t>
            </w:r>
          </w:p>
        </w:tc>
      </w:tr>
      <w:tr w:rsidR="00E33E92" w:rsidRPr="0000072B" w:rsidTr="00E219FA">
        <w:tc>
          <w:tcPr>
            <w:tcW w:w="936" w:type="dxa"/>
          </w:tcPr>
          <w:p w:rsidR="00E33E92" w:rsidRPr="00B52478" w:rsidRDefault="00E33E92" w:rsidP="00E219FA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8202" w:type="dxa"/>
          </w:tcPr>
          <w:p w:rsidR="00E33E92" w:rsidRPr="0000072B" w:rsidRDefault="00E33E92" w:rsidP="00E219FA">
            <w:pPr>
              <w:rPr>
                <w:b/>
                <w:sz w:val="16"/>
                <w:szCs w:val="16"/>
              </w:rPr>
            </w:pPr>
          </w:p>
        </w:tc>
      </w:tr>
      <w:tr w:rsidR="00E33E92" w:rsidRPr="0000072B" w:rsidTr="00E219FA">
        <w:tc>
          <w:tcPr>
            <w:tcW w:w="936" w:type="dxa"/>
          </w:tcPr>
          <w:p w:rsidR="00E33E92" w:rsidRPr="00B52478" w:rsidRDefault="00E33E92" w:rsidP="00E219F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B52478">
              <w:rPr>
                <w:b/>
                <w:color w:val="002060"/>
                <w:sz w:val="28"/>
                <w:szCs w:val="28"/>
              </w:rPr>
              <w:t>15. 10</w:t>
            </w:r>
          </w:p>
        </w:tc>
        <w:tc>
          <w:tcPr>
            <w:tcW w:w="8202" w:type="dxa"/>
          </w:tcPr>
          <w:p w:rsidR="00E33E92" w:rsidRPr="0000072B" w:rsidRDefault="00E33E92" w:rsidP="00E219FA">
            <w:pPr>
              <w:rPr>
                <w:b/>
              </w:rPr>
            </w:pPr>
            <w:r w:rsidRPr="0000072B">
              <w:rPr>
                <w:b/>
              </w:rPr>
              <w:t xml:space="preserve">Debro – Laško – Reka – Požnica – Šentrupert – Trobni Dol - Velike Grahovše – Vrh nad Laškim </w:t>
            </w:r>
          </w:p>
        </w:tc>
      </w:tr>
    </w:tbl>
    <w:p w:rsidR="00E33E92" w:rsidRDefault="00E33E92" w:rsidP="00914730">
      <w:pPr>
        <w:jc w:val="center"/>
      </w:pPr>
    </w:p>
    <w:sectPr w:rsidR="00E33E92" w:rsidSect="00582BF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A04"/>
    <w:rsid w:val="0000072B"/>
    <w:rsid w:val="00005D3A"/>
    <w:rsid w:val="00096B96"/>
    <w:rsid w:val="000A168D"/>
    <w:rsid w:val="001F2257"/>
    <w:rsid w:val="002D67BA"/>
    <w:rsid w:val="00444C6A"/>
    <w:rsid w:val="00582BF7"/>
    <w:rsid w:val="008A7D27"/>
    <w:rsid w:val="008D7CC3"/>
    <w:rsid w:val="008F13EB"/>
    <w:rsid w:val="00914730"/>
    <w:rsid w:val="00926431"/>
    <w:rsid w:val="0097206D"/>
    <w:rsid w:val="00A45D2F"/>
    <w:rsid w:val="00AC2C62"/>
    <w:rsid w:val="00B52478"/>
    <w:rsid w:val="00C21A04"/>
    <w:rsid w:val="00C235DB"/>
    <w:rsid w:val="00C47E11"/>
    <w:rsid w:val="00C86C20"/>
    <w:rsid w:val="00C929D1"/>
    <w:rsid w:val="00CA57D5"/>
    <w:rsid w:val="00CE38E9"/>
    <w:rsid w:val="00DC43C7"/>
    <w:rsid w:val="00E219FA"/>
    <w:rsid w:val="00E33E92"/>
    <w:rsid w:val="00ED7DE1"/>
    <w:rsid w:val="00EE519A"/>
    <w:rsid w:val="00F41091"/>
    <w:rsid w:val="00F64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A0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4</Pages>
  <Words>587</Words>
  <Characters>3349</Characters>
  <Application>Microsoft Office Outlook</Application>
  <DocSecurity>0</DocSecurity>
  <Lines>0</Lines>
  <Paragraphs>0</Paragraphs>
  <ScaleCrop>false</ScaleCrop>
  <Company>Ministrstvo za Šolstvo in Šport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Pomočnica Debro</cp:lastModifiedBy>
  <cp:revision>6</cp:revision>
  <dcterms:created xsi:type="dcterms:W3CDTF">2014-08-26T12:42:00Z</dcterms:created>
  <dcterms:modified xsi:type="dcterms:W3CDTF">2014-08-27T10:06:00Z</dcterms:modified>
</cp:coreProperties>
</file>